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3" w:rsidRDefault="00EE5F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Physics Syllabus- Mr. Valle 2017-1</w:t>
      </w:r>
      <w:bookmarkStart w:id="0" w:name="_GoBack"/>
      <w:bookmarkEnd w:id="0"/>
      <w:r>
        <w:rPr>
          <w:b/>
          <w:bCs/>
          <w:sz w:val="40"/>
          <w:szCs w:val="40"/>
        </w:rPr>
        <w:t>8</w:t>
      </w:r>
    </w:p>
    <w:p w:rsidR="00EE5F13" w:rsidRDefault="00EE5F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1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 31-Aug 4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Science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 System, Measurement, Trig Review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7-11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Inertia, movement, Equilibrium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14-18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Motion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Speed, Velocity, Acceleration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21-25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Force, Mass, Acceleration</w:t>
            </w:r>
          </w:p>
        </w:tc>
      </w:tr>
      <w:tr w:rsidR="00EE5F13">
        <w:trPr>
          <w:trHeight w:val="541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 28- Sep 1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 Interaction, Vectors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5-8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Momentum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Momentum, Impulse, Collisions, Conservation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11-15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Potential, Kinetic, Work, Power</w:t>
            </w:r>
          </w:p>
        </w:tc>
      </w:tr>
      <w:tr w:rsidR="00EE5F13">
        <w:trPr>
          <w:trHeight w:val="632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18-22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Machines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Wedge, Lever, Pulley, Wheel and axle, inclined plane, screw</w:t>
            </w:r>
          </w:p>
        </w:tc>
      </w:tr>
      <w:tr w:rsidR="00EE5F13">
        <w:trPr>
          <w:trHeight w:val="632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 25-29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EE5F13" w:rsidRDefault="00EE5F13">
      <w:pPr>
        <w:rPr>
          <w:rFonts w:ascii="Times New Roman" w:hAnsi="Times New Roman" w:cs="Times New Roman"/>
        </w:rPr>
      </w:pPr>
    </w:p>
    <w:p w:rsidR="00EE5F13" w:rsidRDefault="00EE5F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2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 16-20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Rotational Motion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Circular Motion, Torque, Centripetal Force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 23-27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Gravity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Constant, Law of Gravity, Black Holes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 30- Nov  3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Projectile and </w:t>
            </w:r>
          </w:p>
          <w:p w:rsidR="00EE5F13" w:rsidRDefault="00EE5F1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Satellite Motion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Horizontal vs Vertical, Elliptical Orbits, Kepler’s Laws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 6-9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Nature of Matter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Atoms, Elements, Isotopes, Compounds, Mixtures</w:t>
            </w:r>
          </w:p>
        </w:tc>
      </w:tr>
      <w:tr w:rsidR="00EE5F13">
        <w:trPr>
          <w:trHeight w:val="541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 13-17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Solids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Structure, Density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 27- Dec 1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Liquids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Pressure, Buoyancy, Pascal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 4-8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Gases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Atmosphere, Boyle’s Law, Bernoulli’s principle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 11-15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Temperature, Heat and Expansion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vs Heat, Specific Heat, Thermal Expansion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 18-22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EE5F13" w:rsidRDefault="00EE5F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3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 9-12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Transfer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Conduction, Convection, Radiation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 16-19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of Phase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of Matter, Evaporation, Condensation, Freezing, Boiling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Jan22-26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Thermodynamics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Thermodynamics, Absolute Zero, Adiabatic Processes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 29-Feb 2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Vibrations and Waves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Vibrations, Pendulum, Transverse, Longitudinal</w:t>
            </w:r>
          </w:p>
        </w:tc>
      </w:tr>
      <w:tr w:rsidR="00EE5F13">
        <w:trPr>
          <w:trHeight w:val="541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5-9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Media, Transmission, Speed of Sound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12-16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 Sounds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Music, Pitch, Loudness, Fourier Analysis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20-23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Electrostatics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Electricity, Forces, Charges, Coulomb’s Law</w:t>
            </w:r>
          </w:p>
        </w:tc>
      </w:tr>
      <w:tr w:rsidR="00EE5F13">
        <w:trPr>
          <w:trHeight w:val="632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 26- Mar 2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Current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Flow, Voltage, Resistance, Ohm’s Law</w:t>
            </w:r>
          </w:p>
        </w:tc>
      </w:tr>
      <w:tr w:rsidR="00EE5F13">
        <w:trPr>
          <w:trHeight w:val="632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 5-Mar 9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EE5F13" w:rsidRDefault="00EE5F13">
      <w:pPr>
        <w:rPr>
          <w:rFonts w:ascii="Times New Roman" w:hAnsi="Times New Roman" w:cs="Times New Roman"/>
        </w:rPr>
      </w:pPr>
    </w:p>
    <w:p w:rsidR="00EE5F13" w:rsidRDefault="00EE5F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4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3199"/>
        <w:gridCol w:w="3199"/>
      </w:tblGrid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of: 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 26-29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Magnetism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Magnetic Force, Poles, Fields, Electromagnets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2-6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Electromagnetic Induction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Induction, Faraday’s Law, Generators, AC Current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9-13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Light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Electromagnetic Waves, Transparent, Opaque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16-20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Selective Reflection, Pigments, Mixing Colors</w:t>
            </w:r>
          </w:p>
        </w:tc>
      </w:tr>
      <w:tr w:rsidR="00EE5F13">
        <w:trPr>
          <w:trHeight w:val="541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23-27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and Refraction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Reflection, Refraction, Plane Mirrors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 30-May 4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Waves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Huygen’s Principle, Diffraction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7-11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Emission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Excitation, Emission Spectra, Incandescence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14-18</w:t>
            </w:r>
          </w:p>
        </w:tc>
        <w:tc>
          <w:tcPr>
            <w:tcW w:w="3199" w:type="dxa"/>
          </w:tcPr>
          <w:p w:rsidR="00EE5F13" w:rsidRDefault="00EE5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Light Quanta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Quantum Theory, Planck’s Constant</w:t>
            </w:r>
          </w:p>
        </w:tc>
      </w:tr>
      <w:tr w:rsidR="00EE5F13">
        <w:trPr>
          <w:trHeight w:val="586"/>
        </w:trPr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21-25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199" w:type="dxa"/>
          </w:tcPr>
          <w:p w:rsidR="00EE5F13" w:rsidRDefault="00EE5F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review, Exam</w:t>
            </w:r>
          </w:p>
        </w:tc>
      </w:tr>
    </w:tbl>
    <w:p w:rsidR="00EE5F13" w:rsidRDefault="00EE5F13">
      <w:pPr>
        <w:rPr>
          <w:rFonts w:ascii="Times New Roman" w:hAnsi="Times New Roman" w:cs="Times New Roman"/>
        </w:rPr>
      </w:pPr>
    </w:p>
    <w:sectPr w:rsidR="00EE5F13" w:rsidSect="00EE5F13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CCC"/>
    <w:multiLevelType w:val="hybridMultilevel"/>
    <w:tmpl w:val="A03CB616"/>
    <w:lvl w:ilvl="0" w:tplc="EA348C5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B3E0A65"/>
    <w:multiLevelType w:val="hybridMultilevel"/>
    <w:tmpl w:val="F5788DD8"/>
    <w:lvl w:ilvl="0" w:tplc="6714ECB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F13"/>
    <w:rsid w:val="00E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361</Words>
  <Characters>2062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Syllabus- Mr</dc:title>
  <dc:subject/>
  <dc:creator>Ray Valle</dc:creator>
  <cp:keywords/>
  <dc:description/>
  <cp:lastModifiedBy>Ray V</cp:lastModifiedBy>
  <cp:revision>8</cp:revision>
  <dcterms:created xsi:type="dcterms:W3CDTF">2017-07-19T00:14:00Z</dcterms:created>
  <dcterms:modified xsi:type="dcterms:W3CDTF">2017-07-19T00:27:00Z</dcterms:modified>
</cp:coreProperties>
</file>