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91" w:rsidRDefault="00FD7C91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FD7C91">
        <w:trPr>
          <w:trHeight w:val="3275"/>
        </w:trPr>
        <w:tc>
          <w:tcPr>
            <w:tcW w:w="4619" w:type="dxa"/>
          </w:tcPr>
          <w:p w:rsidR="00FD7C91" w:rsidRDefault="00FD7C9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FD7C91" w:rsidRDefault="00FD7C9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FD7C91" w:rsidRDefault="00FD7C9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Sep</w:t>
            </w:r>
            <w:bookmarkStart w:id="0" w:name="_GoBack"/>
            <w:bookmarkEnd w:id="0"/>
            <w:r>
              <w:rPr>
                <w:sz w:val="72"/>
                <w:szCs w:val="72"/>
              </w:rPr>
              <w:t xml:space="preserve">  11-15</w:t>
            </w:r>
          </w:p>
        </w:tc>
        <w:tc>
          <w:tcPr>
            <w:tcW w:w="4619" w:type="dxa"/>
          </w:tcPr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solutions to Chapter 4 Test </w:t>
            </w: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5</w:t>
            </w: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5</w:t>
            </w: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Action/ Reaction Pairs Worksheet</w:t>
            </w: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7C91">
        <w:trPr>
          <w:trHeight w:val="6290"/>
        </w:trPr>
        <w:tc>
          <w:tcPr>
            <w:tcW w:w="4619" w:type="dxa"/>
          </w:tcPr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Action/ Reaction Pairs Worksheet</w:t>
            </w:r>
          </w:p>
          <w:p w:rsidR="00FD7C91" w:rsidRDefault="00FD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 Newton's Third Law of Motion - Science of NFL Football-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https://www.youtube.com/watch?v=e1lzB36aHD4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FD7C91" w:rsidRDefault="00FD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Newton's Third Law-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https://www.youtube.com/watch?v=91QYouih4bQ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FD7C91" w:rsidRDefault="00FD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 Vectors and Parallelograms Packet</w:t>
            </w:r>
          </w:p>
          <w:p w:rsidR="00FD7C91" w:rsidRDefault="00FD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Vectors and Parallelograms Packet</w:t>
            </w:r>
          </w:p>
        </w:tc>
        <w:tc>
          <w:tcPr>
            <w:tcW w:w="4619" w:type="dxa"/>
          </w:tcPr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</w:p>
          <w:p w:rsidR="00FD7C91" w:rsidRDefault="00FD7C91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Vector Packet</w:t>
            </w: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</w:p>
          <w:p w:rsidR="00FD7C91" w:rsidRDefault="00FD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Chapter 5 Test</w:t>
            </w:r>
          </w:p>
        </w:tc>
      </w:tr>
    </w:tbl>
    <w:p w:rsidR="00FD7C91" w:rsidRDefault="00FD7C91">
      <w:pPr>
        <w:rPr>
          <w:rFonts w:ascii="Times New Roman" w:hAnsi="Times New Roman" w:cs="Times New Roman"/>
        </w:rPr>
      </w:pPr>
    </w:p>
    <w:sectPr w:rsidR="00FD7C91" w:rsidSect="00FD7C91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C91"/>
    <w:rsid w:val="00FD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C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1QYouih4bQ" TargetMode="External"/><Relationship Id="rId4" Type="http://schemas.openxmlformats.org/officeDocument/2006/relationships/hyperlink" Target="https://www.youtube.com/watch?v=e1lzB36aH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33</Words>
  <Characters>189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4</cp:revision>
  <dcterms:created xsi:type="dcterms:W3CDTF">2017-09-06T18:14:00Z</dcterms:created>
  <dcterms:modified xsi:type="dcterms:W3CDTF">2017-09-06T18:28:00Z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