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05" w:rsidRDefault="00983C05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6"/>
        <w:gridCol w:w="5956"/>
        <w:gridCol w:w="3815"/>
      </w:tblGrid>
      <w:tr w:rsidR="00983C05">
        <w:trPr>
          <w:trHeight w:val="4848"/>
        </w:trPr>
        <w:tc>
          <w:tcPr>
            <w:tcW w:w="4619" w:type="dxa"/>
          </w:tcPr>
          <w:p w:rsidR="00983C05" w:rsidRDefault="00983C0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983C05" w:rsidRDefault="00983C0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983C05" w:rsidRDefault="00983C05">
            <w:pPr>
              <w:spacing w:after="0" w:line="240" w:lineRule="auto"/>
              <w:rPr>
                <w:sz w:val="72"/>
                <w:szCs w:val="72"/>
              </w:rPr>
            </w:pPr>
          </w:p>
          <w:p w:rsidR="00983C05" w:rsidRDefault="00983C0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14-18</w:t>
            </w:r>
          </w:p>
        </w:tc>
        <w:tc>
          <w:tcPr>
            <w:tcW w:w="4619" w:type="dxa"/>
          </w:tcPr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Color Worksheet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LIGHT, DARKNESS &amp; COLOURS - Goethe's Theory-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https://www.youtube.com/watch?v=5ij2hGqWI5g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28: Reflection and Refraction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Rockets 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3C05">
        <w:trPr>
          <w:trHeight w:val="5028"/>
        </w:trPr>
        <w:tc>
          <w:tcPr>
            <w:tcW w:w="4619" w:type="dxa"/>
          </w:tcPr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Rocket Launch </w:t>
            </w:r>
          </w:p>
        </w:tc>
        <w:tc>
          <w:tcPr>
            <w:tcW w:w="4619" w:type="dxa"/>
          </w:tcPr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28: Reflection and Refraction</w:t>
            </w: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</w:p>
          <w:p w:rsidR="00983C05" w:rsidRDefault="0098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Pool Room Optics Worksheet</w:t>
            </w:r>
          </w:p>
        </w:tc>
      </w:tr>
    </w:tbl>
    <w:p w:rsidR="00983C05" w:rsidRDefault="00983C05">
      <w:pPr>
        <w:rPr>
          <w:rFonts w:ascii="Times New Roman" w:hAnsi="Times New Roman" w:cs="Times New Roman"/>
        </w:rPr>
      </w:pPr>
    </w:p>
    <w:sectPr w:rsidR="00983C05" w:rsidSect="00983C05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C05"/>
    <w:rsid w:val="0098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ij2hGqWI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65</Words>
  <Characters>373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2018-05-02T18:08:00Z</dcterms:created>
  <dcterms:modified xsi:type="dcterms:W3CDTF">2018-05-02T18:10:00Z</dcterms:modified>
</cp:coreProperties>
</file>