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D" w:rsidRDefault="00664EAD">
      <w:pPr>
        <w:rPr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664EAD">
        <w:trPr>
          <w:trHeight w:val="4848"/>
        </w:trPr>
        <w:tc>
          <w:tcPr>
            <w:tcW w:w="4619" w:type="dxa"/>
          </w:tcPr>
          <w:p w:rsidR="00664EAD" w:rsidRDefault="00664EA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664EAD" w:rsidRDefault="00664EA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664EAD" w:rsidRDefault="00664EAD">
            <w:pPr>
              <w:spacing w:after="0" w:line="240" w:lineRule="auto"/>
              <w:rPr>
                <w:sz w:val="72"/>
                <w:szCs w:val="72"/>
              </w:rPr>
            </w:pPr>
          </w:p>
          <w:p w:rsidR="00664EAD" w:rsidRDefault="00664EAD">
            <w:pPr>
              <w:pStyle w:val="Heading1"/>
            </w:pPr>
            <w:bookmarkStart w:id="0" w:name="_GoBack"/>
            <w:bookmarkEnd w:id="0"/>
            <w:r>
              <w:t xml:space="preserve">APR 30- MAY 4        </w:t>
            </w:r>
          </w:p>
        </w:tc>
        <w:tc>
          <w:tcPr>
            <w:tcW w:w="4619" w:type="dxa"/>
          </w:tcPr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Bill Nye: Magnetism- 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https://www.youtube.com/watch?v=Viml1smEBks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25 Problems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25 Problems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4EAD">
        <w:trPr>
          <w:trHeight w:val="5028"/>
        </w:trPr>
        <w:tc>
          <w:tcPr>
            <w:tcW w:w="4619" w:type="dxa"/>
          </w:tcPr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and Magnetism Test </w:t>
            </w:r>
          </w:p>
        </w:tc>
        <w:tc>
          <w:tcPr>
            <w:tcW w:w="4619" w:type="dxa"/>
          </w:tcPr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Electricity and Magnetism Test</w:t>
            </w: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</w:p>
          <w:p w:rsidR="00664EAD" w:rsidRDefault="00664E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26- Properties of Light</w:t>
            </w:r>
          </w:p>
        </w:tc>
      </w:tr>
    </w:tbl>
    <w:p w:rsidR="00664EAD" w:rsidRDefault="00664EAD"/>
    <w:sectPr w:rsidR="00664EAD" w:rsidSect="00664EA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EAD"/>
    <w:rsid w:val="0066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iml1smEB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71</Words>
  <Characters>405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5</cp:revision>
  <dcterms:created xsi:type="dcterms:W3CDTF">2018-04-03T17:24:00Z</dcterms:created>
  <dcterms:modified xsi:type="dcterms:W3CDTF">2018-04-25T17:06:00Z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