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A1" w:rsidRDefault="00372EA1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3960"/>
        <w:gridCol w:w="4389"/>
      </w:tblGrid>
      <w:tr w:rsidR="00372EA1">
        <w:trPr>
          <w:trHeight w:val="4848"/>
        </w:trPr>
        <w:tc>
          <w:tcPr>
            <w:tcW w:w="5508" w:type="dxa"/>
          </w:tcPr>
          <w:p w:rsidR="00372EA1" w:rsidRDefault="00372EA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372EA1" w:rsidRDefault="00372EA1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372EA1" w:rsidRDefault="00372EA1">
            <w:pPr>
              <w:spacing w:after="0" w:line="240" w:lineRule="auto"/>
              <w:rPr>
                <w:sz w:val="72"/>
                <w:szCs w:val="72"/>
              </w:rPr>
            </w:pPr>
          </w:p>
          <w:p w:rsidR="00372EA1" w:rsidRDefault="00372EA1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APR 16-20 </w:t>
            </w:r>
          </w:p>
        </w:tc>
        <w:tc>
          <w:tcPr>
            <w:tcW w:w="3960" w:type="dxa"/>
          </w:tcPr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Bill Nye: Electricity-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https://www.youtube.com/watch?v=ywHcssUjXD0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23 Ranking and Plug &amp; Chug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89" w:type="dxa"/>
          </w:tcPr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Chapter 23 Problems and Chapter 23 Ranking and Plug &amp; Chug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Classwork/HW: Electric Power Worksheet 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72EA1">
        <w:trPr>
          <w:trHeight w:val="5028"/>
        </w:trPr>
        <w:tc>
          <w:tcPr>
            <w:tcW w:w="5508" w:type="dxa"/>
          </w:tcPr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Electric Power Wksht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 Bozeman Science: Electric Circuits-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https://www.youtube.com/watch?v=8RJ6Kdk8KDo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Bozeman Science: Series and Parallel Circuits- 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https://www.youtube.com/watch?v=x2EuYqj_0Uk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Circuits Lab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Classwork/ HW: Series and Parallel Circuits Packet </w:t>
            </w:r>
          </w:p>
        </w:tc>
        <w:tc>
          <w:tcPr>
            <w:tcW w:w="3960" w:type="dxa"/>
          </w:tcPr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389" w:type="dxa"/>
          </w:tcPr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Series and Parallel Circuits Packet</w:t>
            </w: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</w:p>
          <w:p w:rsidR="00372EA1" w:rsidRDefault="00372E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24- Magnetism</w:t>
            </w:r>
          </w:p>
        </w:tc>
      </w:tr>
    </w:tbl>
    <w:p w:rsidR="00372EA1" w:rsidRDefault="00372EA1">
      <w:pPr>
        <w:rPr>
          <w:rFonts w:ascii="Times New Roman" w:hAnsi="Times New Roman" w:cs="Times New Roman"/>
        </w:rPr>
      </w:pPr>
    </w:p>
    <w:sectPr w:rsidR="00372EA1" w:rsidSect="00372EA1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EA1"/>
    <w:rsid w:val="00372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EuYqj_0Uk" TargetMode="External"/><Relationship Id="rId5" Type="http://schemas.openxmlformats.org/officeDocument/2006/relationships/hyperlink" Target="https://www.youtube.com/watch?v=8RJ6Kdk8KDo" TargetMode="External"/><Relationship Id="rId4" Type="http://schemas.openxmlformats.org/officeDocument/2006/relationships/hyperlink" Target="https://www.youtube.com/watch?v=ywHcssUjX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132</Words>
  <Characters>756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</dc:title>
  <dc:subject/>
  <dc:creator>Ray Valle</dc:creator>
  <cp:keywords/>
  <dc:description/>
  <cp:lastModifiedBy>Ray V</cp:lastModifiedBy>
  <cp:revision>4</cp:revision>
  <dcterms:created xsi:type="dcterms:W3CDTF">2018-04-03T16:49:00Z</dcterms:created>
  <dcterms:modified xsi:type="dcterms:W3CDTF">2018-04-03T17:18:00Z</dcterms:modified>
</cp:coreProperties>
</file>