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D5" w:rsidRDefault="001849D5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4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4140"/>
        <w:gridCol w:w="4343"/>
      </w:tblGrid>
      <w:tr w:rsidR="001849D5">
        <w:trPr>
          <w:trHeight w:val="3635"/>
        </w:trPr>
        <w:tc>
          <w:tcPr>
            <w:tcW w:w="5688" w:type="dxa"/>
          </w:tcPr>
          <w:p w:rsidR="001849D5" w:rsidRDefault="001849D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1849D5" w:rsidRDefault="001849D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1849D5" w:rsidRDefault="001849D5">
            <w:pPr>
              <w:spacing w:after="0" w:line="240" w:lineRule="auto"/>
              <w:rPr>
                <w:sz w:val="72"/>
                <w:szCs w:val="72"/>
              </w:rPr>
            </w:pPr>
          </w:p>
          <w:p w:rsidR="001849D5" w:rsidRDefault="001849D5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Apr 9-13</w:t>
            </w:r>
          </w:p>
        </w:tc>
        <w:tc>
          <w:tcPr>
            <w:tcW w:w="4140" w:type="dxa"/>
          </w:tcPr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Electrostatics Packet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 23- Electric Current</w:t>
            </w:r>
          </w:p>
        </w:tc>
        <w:tc>
          <w:tcPr>
            <w:tcW w:w="4343" w:type="dxa"/>
          </w:tcPr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23- Electric Current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Crash Course Physics: Electric Current-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https://www.youtube.com/watch?v=HXOok3mfMLM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Flow of Energy Worksheet</w:t>
            </w:r>
          </w:p>
        </w:tc>
      </w:tr>
      <w:tr w:rsidR="001849D5">
        <w:trPr>
          <w:trHeight w:val="5028"/>
        </w:trPr>
        <w:tc>
          <w:tcPr>
            <w:tcW w:w="5688" w:type="dxa"/>
          </w:tcPr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Flow of Energy Wksht 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Bozeman Science: Voltage, Current and Resistance-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https://www.youtube.com/watch?v=J4Vq-xHqUo8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Amazing Experiments with Electricity and Magnetism-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https://www.youtube.com/watch?v=-MDlKnpHS-M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Awesome Science Tricks Using Static Electricity!-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https://www.youtube.com/watch?v=ViZNgU-Yt-Y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Lab: Van de Graaf Generator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Circuit Happenings Packet</w:t>
            </w:r>
          </w:p>
        </w:tc>
        <w:tc>
          <w:tcPr>
            <w:tcW w:w="4140" w:type="dxa"/>
          </w:tcPr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343" w:type="dxa"/>
          </w:tcPr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Circuit Happenings Packet</w:t>
            </w: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</w:p>
          <w:p w:rsidR="001849D5" w:rsidRDefault="001849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23 Problems</w:t>
            </w:r>
          </w:p>
        </w:tc>
      </w:tr>
    </w:tbl>
    <w:p w:rsidR="001849D5" w:rsidRDefault="001849D5">
      <w:pPr>
        <w:rPr>
          <w:rFonts w:ascii="Times New Roman" w:hAnsi="Times New Roman" w:cs="Times New Roman"/>
        </w:rPr>
      </w:pPr>
    </w:p>
    <w:sectPr w:rsidR="001849D5" w:rsidSect="001849D5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9D5"/>
    <w:rsid w:val="0018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iZNgU-Yt-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MDlKnpHS-M" TargetMode="External"/><Relationship Id="rId5" Type="http://schemas.openxmlformats.org/officeDocument/2006/relationships/hyperlink" Target="https://www.youtube.com/watch?v=J4Vq-xHqUo8" TargetMode="External"/><Relationship Id="rId4" Type="http://schemas.openxmlformats.org/officeDocument/2006/relationships/hyperlink" Target="https://www.youtube.com/watch?v=HXOok3mfM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154</Words>
  <Characters>879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9</cp:revision>
  <dcterms:created xsi:type="dcterms:W3CDTF">2018-03-28T15:03:00Z</dcterms:created>
  <dcterms:modified xsi:type="dcterms:W3CDTF">2018-04-04T16:04:00Z</dcterms:modified>
</cp:coreProperties>
</file>