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BC" w:rsidRDefault="008A76BC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1"/>
        <w:gridCol w:w="3812"/>
        <w:gridCol w:w="6014"/>
      </w:tblGrid>
      <w:tr w:rsidR="008A76BC">
        <w:trPr>
          <w:trHeight w:val="4848"/>
        </w:trPr>
        <w:tc>
          <w:tcPr>
            <w:tcW w:w="4619" w:type="dxa"/>
          </w:tcPr>
          <w:p w:rsidR="008A76BC" w:rsidRDefault="008A76B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8A76BC" w:rsidRDefault="008A76B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8A76BC" w:rsidRDefault="008A76BC">
            <w:pPr>
              <w:spacing w:after="0" w:line="240" w:lineRule="auto"/>
              <w:rPr>
                <w:sz w:val="72"/>
                <w:szCs w:val="72"/>
              </w:rPr>
            </w:pPr>
          </w:p>
          <w:p w:rsidR="008A76BC" w:rsidRDefault="008A76B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Apr 2-6</w:t>
            </w:r>
          </w:p>
        </w:tc>
        <w:tc>
          <w:tcPr>
            <w:tcW w:w="4619" w:type="dxa"/>
          </w:tcPr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Solutions to Wave Test </w:t>
            </w: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22- Electrostatics</w:t>
            </w: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22- Electrostatics</w:t>
            </w: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Videos: Electric Charge: Crash Course Physics-</w:t>
            </w: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https://www.youtube.com/watch?v=TFlVWf8JX4A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 Charge-</w:t>
            </w: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https://www.youtube.com/watch?v=Opz_Grl_vQA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22 Ranking and Problems</w:t>
            </w: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76BC">
        <w:trPr>
          <w:trHeight w:val="5028"/>
        </w:trPr>
        <w:tc>
          <w:tcPr>
            <w:tcW w:w="4619" w:type="dxa"/>
          </w:tcPr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 Merit</w:t>
            </w: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(See Tuesday)</w:t>
            </w: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</w:p>
          <w:p w:rsidR="008A76BC" w:rsidRDefault="008A76BC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Chapter 22 Ranking and Problems</w:t>
            </w: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Electrostatic Induction- </w:t>
            </w: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https://www.youtube.com/watch?v=dwJ-MM7yu4E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</w:p>
          <w:p w:rsidR="008A76BC" w:rsidRDefault="008A76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Electrostatics Packet</w:t>
            </w:r>
          </w:p>
        </w:tc>
      </w:tr>
    </w:tbl>
    <w:p w:rsidR="008A76BC" w:rsidRDefault="008A76BC">
      <w:pPr>
        <w:rPr>
          <w:rFonts w:ascii="Times New Roman" w:hAnsi="Times New Roman" w:cs="Times New Roman"/>
        </w:rPr>
      </w:pPr>
    </w:p>
    <w:sectPr w:rsidR="008A76BC" w:rsidSect="008A76BC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6BC"/>
    <w:rsid w:val="008A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wJ-MM7yu4E" TargetMode="External"/><Relationship Id="rId5" Type="http://schemas.openxmlformats.org/officeDocument/2006/relationships/hyperlink" Target="https://www.youtube.com/watch?v=Opz_Grl_vQA" TargetMode="External"/><Relationship Id="rId4" Type="http://schemas.openxmlformats.org/officeDocument/2006/relationships/hyperlink" Target="https://www.youtube.com/watch?v=TFlVWf8JX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35</Words>
  <Characters>200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5</cp:revision>
  <dcterms:created xsi:type="dcterms:W3CDTF">2018-03-28T14:53:00Z</dcterms:created>
  <dcterms:modified xsi:type="dcterms:W3CDTF">2018-03-28T15:07:00Z</dcterms:modified>
</cp:coreProperties>
</file>