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8" w:rsidRDefault="00EB665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4619"/>
        <w:gridCol w:w="4619"/>
      </w:tblGrid>
      <w:tr w:rsidR="00EB6658">
        <w:trPr>
          <w:trHeight w:val="4848"/>
        </w:trPr>
        <w:tc>
          <w:tcPr>
            <w:tcW w:w="4619" w:type="dxa"/>
          </w:tcPr>
          <w:p w:rsidR="00EB6658" w:rsidRDefault="00EB66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EB6658" w:rsidRDefault="00EB66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EB6658" w:rsidRDefault="00EB6658">
            <w:pPr>
              <w:spacing w:after="0" w:line="240" w:lineRule="auto"/>
              <w:rPr>
                <w:sz w:val="72"/>
                <w:szCs w:val="72"/>
              </w:rPr>
            </w:pPr>
          </w:p>
          <w:p w:rsidR="00EB6658" w:rsidRDefault="00EB66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 7- 11</w:t>
            </w:r>
          </w:p>
          <w:p w:rsidR="00EB6658" w:rsidRDefault="00EB6658">
            <w:pPr>
              <w:spacing w:after="0" w:line="240" w:lineRule="auto"/>
              <w:rPr>
                <w:sz w:val="72"/>
                <w:szCs w:val="72"/>
              </w:rPr>
            </w:pPr>
          </w:p>
          <w:p w:rsidR="00EB6658" w:rsidRDefault="00EB6658">
            <w:pPr>
              <w:spacing w:after="0" w:line="240" w:lineRule="auto"/>
            </w:pPr>
          </w:p>
        </w:tc>
        <w:tc>
          <w:tcPr>
            <w:tcW w:w="4619" w:type="dxa"/>
          </w:tcPr>
          <w:p w:rsidR="00EB6658" w:rsidRDefault="00EB6658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Monday: </w:t>
            </w:r>
          </w:p>
          <w:p w:rsidR="00EB6658" w:rsidRDefault="00EB6658">
            <w:pPr>
              <w:spacing w:after="0" w:line="240" w:lineRule="auto"/>
              <w:rPr>
                <w:sz w:val="56"/>
                <w:szCs w:val="56"/>
              </w:rPr>
            </w:pPr>
          </w:p>
          <w:p w:rsidR="00EB6658" w:rsidRDefault="00EB665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Discuss Chapter 2: Newton’s First Law</w:t>
            </w: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pStyle w:val="Heading2"/>
            </w:pPr>
            <w:r>
              <w:t>HW: Ranking Questions and Problems</w:t>
            </w:r>
          </w:p>
        </w:tc>
        <w:tc>
          <w:tcPr>
            <w:tcW w:w="4619" w:type="dxa"/>
          </w:tcPr>
          <w:p w:rsidR="00EB6658" w:rsidRDefault="00EB6658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Tuesday: </w:t>
            </w:r>
          </w:p>
          <w:p w:rsidR="00EB6658" w:rsidRDefault="00EB6658">
            <w:pPr>
              <w:spacing w:after="0" w:line="240" w:lineRule="auto"/>
              <w:rPr>
                <w:sz w:val="56"/>
                <w:szCs w:val="56"/>
              </w:rPr>
            </w:pPr>
          </w:p>
          <w:p w:rsidR="00EB6658" w:rsidRDefault="00EB665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the Ranking Questions and Problems</w:t>
            </w: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pStyle w:val="Heading2"/>
            </w:pPr>
            <w:r>
              <w:t>Classwork: Equilibrium Packet</w:t>
            </w: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the Equilibrium Packet</w:t>
            </w:r>
          </w:p>
        </w:tc>
      </w:tr>
      <w:tr w:rsidR="00EB6658">
        <w:trPr>
          <w:trHeight w:val="5075"/>
        </w:trPr>
        <w:tc>
          <w:tcPr>
            <w:tcW w:w="4619" w:type="dxa"/>
          </w:tcPr>
          <w:p w:rsidR="00EB6658" w:rsidRDefault="00EB6658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Wednesday: </w:t>
            </w:r>
          </w:p>
          <w:p w:rsidR="00EB6658" w:rsidRDefault="00EB6658">
            <w:pPr>
              <w:pStyle w:val="Heading2"/>
            </w:pPr>
          </w:p>
          <w:p w:rsidR="00EB6658" w:rsidRDefault="00EB6658">
            <w:pPr>
              <w:pStyle w:val="Heading2"/>
            </w:pPr>
            <w:r>
              <w:t>Review the solutions to the Equilibrium Packet</w:t>
            </w:r>
          </w:p>
          <w:p w:rsidR="00EB6658" w:rsidRDefault="00EB6658">
            <w:pPr>
              <w:pStyle w:val="Heading2"/>
            </w:pPr>
          </w:p>
          <w:p w:rsidR="00EB6658" w:rsidRDefault="00EB6658">
            <w:pPr>
              <w:pStyle w:val="Heading2"/>
            </w:pPr>
            <w:r>
              <w:t>Newton’s First Law Activities Lab</w:t>
            </w:r>
          </w:p>
          <w:p w:rsidR="00EB6658" w:rsidRDefault="00EB6658">
            <w:pPr>
              <w:pStyle w:val="Heading2"/>
            </w:pPr>
          </w:p>
          <w:p w:rsidR="00EB6658" w:rsidRDefault="00EB6658">
            <w:pPr>
              <w:pStyle w:val="Heading2"/>
            </w:pPr>
            <w:r>
              <w:t xml:space="preserve">Lab Write-up </w:t>
            </w:r>
          </w:p>
          <w:p w:rsidR="00EB6658" w:rsidRDefault="00EB6658"/>
          <w:p w:rsidR="00EB6658" w:rsidRDefault="00EB6658">
            <w:pPr>
              <w:pStyle w:val="Heading2"/>
            </w:pPr>
          </w:p>
          <w:p w:rsidR="00EB6658" w:rsidRDefault="00EB6658">
            <w:pPr>
              <w:pStyle w:val="Heading2"/>
            </w:pPr>
            <w:r>
              <w:t>HW: Study for Test</w:t>
            </w:r>
          </w:p>
        </w:tc>
        <w:tc>
          <w:tcPr>
            <w:tcW w:w="4619" w:type="dxa"/>
          </w:tcPr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Thursday: </w:t>
            </w:r>
          </w:p>
        </w:tc>
        <w:tc>
          <w:tcPr>
            <w:tcW w:w="4619" w:type="dxa"/>
          </w:tcPr>
          <w:p w:rsidR="00EB6658" w:rsidRDefault="00EB665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Friday: </w:t>
            </w:r>
          </w:p>
          <w:p w:rsidR="00EB6658" w:rsidRDefault="00EB6658">
            <w:pPr>
              <w:spacing w:after="0" w:line="240" w:lineRule="auto"/>
              <w:rPr>
                <w:sz w:val="52"/>
                <w:szCs w:val="52"/>
              </w:rPr>
            </w:pPr>
          </w:p>
          <w:p w:rsidR="00EB6658" w:rsidRDefault="00EB6658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Chapter 2 Test</w:t>
            </w:r>
          </w:p>
        </w:tc>
      </w:tr>
    </w:tbl>
    <w:p w:rsidR="00EB6658" w:rsidRDefault="00EB6658">
      <w:pPr>
        <w:rPr>
          <w:rFonts w:ascii="Times New Roman" w:hAnsi="Times New Roman" w:cs="Times New Roman"/>
        </w:rPr>
      </w:pPr>
    </w:p>
    <w:sectPr w:rsidR="00EB6658" w:rsidSect="00EB665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58"/>
    <w:rsid w:val="00EB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65</Words>
  <Characters>371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3</cp:revision>
  <dcterms:created xsi:type="dcterms:W3CDTF">2017-07-31T17:07:00Z</dcterms:created>
  <dcterms:modified xsi:type="dcterms:W3CDTF">2017-08-02T17:06:00Z</dcterms:modified>
</cp:coreProperties>
</file>