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27D91" w:rsidRDefault="00C27D91">
      <w:pPr>
        <w:rPr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0"/>
      </w:tblPr>
      <w:tblGrid>
        <w:gridCol w:w="4619"/>
        <w:gridCol w:w="4619"/>
        <w:gridCol w:w="4619"/>
      </w:tblGrid>
      <w:tr w:rsidR="00C27D91">
        <w:trPr>
          <w:trHeight w:val="4848"/>
        </w:trPr>
        <w:tc>
          <w:tcPr>
            <w:tcW w:w="4619" w:type="dxa"/>
          </w:tcPr>
          <w:p w:rsidR="00C27D91" w:rsidRDefault="00C27D9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C27D91" w:rsidRDefault="00C27D9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C27D91" w:rsidRDefault="00C27D91">
            <w:pPr>
              <w:spacing w:after="0" w:line="240" w:lineRule="auto"/>
              <w:rPr>
                <w:sz w:val="72"/>
                <w:szCs w:val="72"/>
              </w:rPr>
            </w:pPr>
          </w:p>
          <w:p w:rsidR="00C27D91" w:rsidRDefault="00C27D91">
            <w:pPr>
              <w:pStyle w:val="Heading1"/>
            </w:pPr>
            <w:bookmarkStart w:id="0" w:name="_GoBack"/>
            <w:bookmarkEnd w:id="0"/>
            <w:r>
              <w:t>MAR 5-9</w:t>
            </w:r>
          </w:p>
        </w:tc>
        <w:tc>
          <w:tcPr>
            <w:tcW w:w="4619" w:type="dxa"/>
          </w:tcPr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20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Crash Course Physics- Sound- 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hyperlink w:history="1" r:id="rId4">
              <w:r>
                <w:rPr>
                  <w:rStyle w:val="Hyperlink"/>
                  <w:rFonts w:ascii="Calibri" w:cs="Calibri" w:hAnsi="Calibri"/>
                  <w:sz w:val="28"/>
                  <w:szCs w:val="28"/>
                </w:rPr>
                <w:t>https://www.youtube.com/watch?v=qV4lR9EWGlY</w:t>
              </w:r>
            </w:hyperlink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>HW: Transverse Waves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>Review the solutions to Transverse Waves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Chapter 20 Ranking and Problems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27D91">
        <w:trPr>
          <w:trHeight w:val="5028"/>
        </w:trPr>
        <w:tc>
          <w:tcPr>
            <w:tcW w:w="4619" w:type="dxa"/>
          </w:tcPr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20 Ranking and Problems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Waves, Sound and Light Lab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21</w:t>
            </w:r>
          </w:p>
        </w:tc>
        <w:tc>
          <w:tcPr>
            <w:tcW w:w="4619" w:type="dxa"/>
          </w:tcPr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21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The Physics of Music: Crash Course Physics- </w:t>
            </w:r>
          </w:p>
          <w:p w:rsidR="00C27D91" w:rsidRDefault="00C27D91">
            <w:pPr>
              <w:spacing w:after="0" w:line="240" w:lineRule="auto"/>
              <w:rPr>
                <w:sz w:val="28"/>
                <w:szCs w:val="28"/>
              </w:rPr>
            </w:pPr>
            <w:hyperlink w:history="1" r:id="rId5">
              <w:r>
                <w:rPr>
                  <w:rStyle w:val="Hyperlink"/>
                  <w:rFonts w:ascii="Calibri" w:cs="Calibri" w:hAnsi="Calibri"/>
                  <w:sz w:val="28"/>
                  <w:szCs w:val="28"/>
                </w:rPr>
                <w:t>https://www.youtube.com/watch?v=XDsk6tZX55g</w:t>
              </w:r>
            </w:hyperlink>
          </w:p>
        </w:tc>
      </w:tr>
    </w:tbl>
    <w:p w:rsidR="00C27D91" w:rsidRDefault="00C27D91"/>
    <w:sectPr w:rsidR="00C27D91" w:rsidSect="00C27D91">
      <w:docGrid w:linePitch="360"/>
      <w:pgSz w:w="15840" w:h="12240" w:orient="landscape"/>
      <w:pgMar w:left="1440" w:right="1440" w:top="450" w:bottom="27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:rsids>
    <w:rsidRoot val="00C27D91"/>
    <w:rsid val="00C27D9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eastAsiaTheme="minorEastAsia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cs="Calibri" w:hAnsi="Calibri"/>
    </w:rPr>
  </w:style>
  <w:style w:type="paragraph" w:styleId="Heading1">
    <w:name w:val="Heading 1"/>
    <w:qFormat/>
    <w:basedOn w:val="Normal"/>
    <w:next w:val="Normal"/>
    <w:link w:val="Heading1Char"/>
    <w:uiPriority w:val="99"/>
    <w:pPr>
      <w:keepNext/>
      <w:outlineLvl w:val="0"/>
      <w:spacing w:after="0" w:line="240" w:lineRule="auto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eading1Char">
    <w:name w:val="Heading 1 Char"/>
    <w:basedOn w:val="DefaultParagraphFont"/>
    <w:link w:val="Heading1"/>
    <w:uiPriority w:val="99"/>
    <w:rPr>
      <w:bCs/>
      <w:kern w:val="32"/>
      <w:b/>
      <w:rFonts w:ascii="Cambria" w:cs="Cambria" w:hAnsi="Cambria"/>
      <w:sz w:val="32"/>
      <w:szCs w:val="32"/>
    </w:rPr>
  </w:style>
  <w:style w:type="character" w:styleId="Hyperlink">
    <w:name w:val="Hyperlink"/>
    <w:basedOn w:val="DefaultParagraphFont"/>
    <w:uiPriority w:val="99"/>
    <w:rPr>
      <w:u w:val="single"/>
      <w:color w:val="0000FF"/>
      <w:rFonts w:ascii="Times New Roman" w:cs="Times New Roman" w:hAnsi="Times New Roman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Dsk6tZX55g" TargetMode="External"/><Relationship Id="rId4" Type="http://schemas.openxmlformats.org/officeDocument/2006/relationships/hyperlink" Target="https://www.youtube.com/watch?v=qV4lR9EWGlY" TargetMode="Externa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85</Words>
  <Characters>490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5</cp:revision>
  <dcterms:created xsi:type="dcterms:W3CDTF">2018-02-28T17:39:00Z</dcterms:created>
  <dcterms:modified xsi:type="dcterms:W3CDTF">2018-02-28T17:49:00Z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