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A5" w:rsidRDefault="00955AA5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9"/>
        <w:gridCol w:w="4619"/>
        <w:gridCol w:w="4619"/>
      </w:tblGrid>
      <w:tr w:rsidR="00955AA5">
        <w:trPr>
          <w:trHeight w:val="4848"/>
        </w:trPr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955AA5" w:rsidRDefault="00955AA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955AA5" w:rsidRDefault="00955AA5">
            <w:pPr>
              <w:spacing w:after="0" w:line="240" w:lineRule="auto"/>
              <w:rPr>
                <w:sz w:val="72"/>
                <w:szCs w:val="72"/>
              </w:rPr>
            </w:pPr>
          </w:p>
          <w:p w:rsidR="00955AA5" w:rsidRDefault="00955AA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 20-23</w:t>
            </w:r>
          </w:p>
        </w:tc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SCHOOL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PRESIDENTS’ DAY</w:t>
            </w:r>
          </w:p>
        </w:tc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CH 18 Exercises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Unit Test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55AA5">
        <w:trPr>
          <w:trHeight w:val="5028"/>
        </w:trPr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pStyle w:val="Heading1"/>
            </w:pPr>
            <w:r>
              <w:t>Heat Unit Test</w:t>
            </w:r>
          </w:p>
        </w:tc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Heat Test</w:t>
            </w: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</w:p>
          <w:p w:rsidR="00955AA5" w:rsidRDefault="00955A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19</w:t>
            </w:r>
          </w:p>
        </w:tc>
      </w:tr>
    </w:tbl>
    <w:p w:rsidR="00955AA5" w:rsidRDefault="00955AA5">
      <w:pPr>
        <w:rPr>
          <w:rFonts w:ascii="Times New Roman" w:hAnsi="Times New Roman" w:cs="Times New Roman"/>
        </w:rPr>
      </w:pPr>
    </w:p>
    <w:sectPr w:rsidR="00955AA5" w:rsidSect="00955AA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AA5"/>
    <w:rsid w:val="009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37</Words>
  <Characters>214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2</cp:revision>
  <dcterms:created xsi:type="dcterms:W3CDTF">2018-02-14T17:41:00Z</dcterms:created>
  <dcterms:modified xsi:type="dcterms:W3CDTF">2018-02-14T17:41:00Z</dcterms:modified>
</cp:coreProperties>
</file>