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89A" w:rsidRDefault="00CD289A">
      <w:pPr>
        <w:rPr>
          <w:rFonts w:ascii="Times New Roman" w:hAnsi="Times New Roman" w:cs="Times New Roman"/>
          <w:sz w:val="72"/>
          <w:szCs w:val="72"/>
        </w:rPr>
      </w:pPr>
      <w:r>
        <w:rPr>
          <w:sz w:val="72"/>
          <w:szCs w:val="72"/>
        </w:rPr>
        <w:t>Physics</w:t>
      </w:r>
    </w:p>
    <w:tbl>
      <w:tblPr>
        <w:tblW w:w="138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40"/>
        <w:gridCol w:w="4323"/>
        <w:gridCol w:w="4294"/>
      </w:tblGrid>
      <w:tr w:rsidR="00CD289A">
        <w:trPr>
          <w:trHeight w:val="4848"/>
        </w:trPr>
        <w:tc>
          <w:tcPr>
            <w:tcW w:w="4619" w:type="dxa"/>
          </w:tcPr>
          <w:p w:rsidR="00CD289A" w:rsidRDefault="00CD289A">
            <w:pPr>
              <w:spacing w:after="0" w:line="240" w:lineRule="auto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Lesson Plans</w:t>
            </w:r>
          </w:p>
          <w:p w:rsidR="00CD289A" w:rsidRDefault="00CD289A">
            <w:pPr>
              <w:spacing w:after="0" w:line="240" w:lineRule="auto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Week of:</w:t>
            </w:r>
          </w:p>
          <w:p w:rsidR="00CD289A" w:rsidRDefault="00CD289A">
            <w:pPr>
              <w:spacing w:after="0" w:line="240" w:lineRule="auto"/>
              <w:rPr>
                <w:sz w:val="72"/>
                <w:szCs w:val="72"/>
              </w:rPr>
            </w:pPr>
          </w:p>
          <w:p w:rsidR="00CD289A" w:rsidRDefault="00CD289A">
            <w:pPr>
              <w:spacing w:after="0" w:line="240" w:lineRule="auto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FEB 12-16</w:t>
            </w:r>
          </w:p>
        </w:tc>
        <w:tc>
          <w:tcPr>
            <w:tcW w:w="4619" w:type="dxa"/>
          </w:tcPr>
          <w:p w:rsidR="00CD289A" w:rsidRDefault="00CD289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56"/>
                <w:szCs w:val="56"/>
              </w:rPr>
              <w:t>Monday:</w:t>
            </w:r>
          </w:p>
          <w:p w:rsidR="00CD289A" w:rsidRDefault="00CD289A">
            <w:pPr>
              <w:spacing w:after="0" w:line="240" w:lineRule="auto"/>
              <w:rPr>
                <w:sz w:val="28"/>
                <w:szCs w:val="28"/>
              </w:rPr>
            </w:pPr>
          </w:p>
          <w:p w:rsidR="00CD289A" w:rsidRDefault="00CD289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solutions to Chapter 17 Exercises and Evaporation Worksheet</w:t>
            </w:r>
            <w:bookmarkStart w:id="0" w:name="_GoBack"/>
            <w:bookmarkEnd w:id="0"/>
          </w:p>
          <w:p w:rsidR="00CD289A" w:rsidRDefault="00CD289A">
            <w:pPr>
              <w:spacing w:after="0" w:line="240" w:lineRule="auto"/>
              <w:rPr>
                <w:sz w:val="28"/>
                <w:szCs w:val="28"/>
              </w:rPr>
            </w:pPr>
          </w:p>
          <w:p w:rsidR="00CD289A" w:rsidRDefault="00CD289A">
            <w:pPr>
              <w:spacing w:after="0" w:line="240" w:lineRule="auto"/>
              <w:rPr>
                <w:sz w:val="28"/>
                <w:szCs w:val="28"/>
              </w:rPr>
            </w:pPr>
          </w:p>
          <w:p w:rsidR="00CD289A" w:rsidRDefault="00CD289A">
            <w:pPr>
              <w:spacing w:after="0" w:line="240" w:lineRule="auto"/>
              <w:rPr>
                <w:sz w:val="28"/>
                <w:szCs w:val="28"/>
              </w:rPr>
            </w:pPr>
          </w:p>
          <w:p w:rsidR="00CD289A" w:rsidRDefault="00CD289A">
            <w:pPr>
              <w:spacing w:after="0" w:line="240" w:lineRule="auto"/>
              <w:rPr>
                <w:sz w:val="28"/>
                <w:szCs w:val="28"/>
              </w:rPr>
            </w:pPr>
          </w:p>
          <w:p w:rsidR="00CD289A" w:rsidRDefault="00CD289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HW: Read Chapter 18- Thermodynamics</w:t>
            </w:r>
          </w:p>
          <w:p w:rsidR="00CD289A" w:rsidRDefault="00CD289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619" w:type="dxa"/>
          </w:tcPr>
          <w:p w:rsidR="00CD289A" w:rsidRDefault="00CD289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56"/>
                <w:szCs w:val="56"/>
              </w:rPr>
              <w:t>Tuesday:</w:t>
            </w:r>
          </w:p>
          <w:p w:rsidR="00CD289A" w:rsidRDefault="00CD289A">
            <w:pPr>
              <w:spacing w:after="0" w:line="240" w:lineRule="auto"/>
              <w:rPr>
                <w:sz w:val="28"/>
                <w:szCs w:val="28"/>
              </w:rPr>
            </w:pPr>
          </w:p>
          <w:p w:rsidR="00CD289A" w:rsidRDefault="00CD289A">
            <w:pPr>
              <w:spacing w:after="0" w:line="240" w:lineRule="auto"/>
              <w:rPr>
                <w:sz w:val="28"/>
                <w:szCs w:val="28"/>
              </w:rPr>
            </w:pPr>
          </w:p>
          <w:p w:rsidR="00CD289A" w:rsidRDefault="00CD289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Discuss Chapter 18- Thermodynamics </w:t>
            </w:r>
          </w:p>
          <w:p w:rsidR="00CD289A" w:rsidRDefault="00CD289A">
            <w:pPr>
              <w:spacing w:after="0" w:line="240" w:lineRule="auto"/>
              <w:rPr>
                <w:sz w:val="28"/>
                <w:szCs w:val="28"/>
              </w:rPr>
            </w:pPr>
          </w:p>
          <w:p w:rsidR="00CD289A" w:rsidRDefault="00CD289A">
            <w:pPr>
              <w:spacing w:after="0" w:line="240" w:lineRule="auto"/>
              <w:rPr>
                <w:sz w:val="28"/>
                <w:szCs w:val="28"/>
              </w:rPr>
            </w:pPr>
          </w:p>
          <w:p w:rsidR="00CD289A" w:rsidRDefault="00CD289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HW: Thermodynamics Worksheet</w:t>
            </w:r>
          </w:p>
        </w:tc>
      </w:tr>
      <w:tr w:rsidR="00CD289A">
        <w:trPr>
          <w:trHeight w:val="5028"/>
        </w:trPr>
        <w:tc>
          <w:tcPr>
            <w:tcW w:w="4619" w:type="dxa"/>
          </w:tcPr>
          <w:p w:rsidR="00CD289A" w:rsidRDefault="00CD289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56"/>
                <w:szCs w:val="56"/>
              </w:rPr>
              <w:t>Wednesday:</w:t>
            </w:r>
          </w:p>
          <w:p w:rsidR="00CD289A" w:rsidRDefault="00CD289A">
            <w:pPr>
              <w:spacing w:after="0" w:line="240" w:lineRule="auto"/>
              <w:rPr>
                <w:sz w:val="28"/>
                <w:szCs w:val="28"/>
              </w:rPr>
            </w:pPr>
          </w:p>
          <w:p w:rsidR="00CD289A" w:rsidRDefault="00CD289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the solutions to HW from Tuesday</w:t>
            </w:r>
          </w:p>
          <w:p w:rsidR="00CD289A" w:rsidRDefault="00CD289A">
            <w:pPr>
              <w:spacing w:after="0" w:line="240" w:lineRule="auto"/>
              <w:rPr>
                <w:sz w:val="28"/>
                <w:szCs w:val="28"/>
              </w:rPr>
            </w:pPr>
          </w:p>
          <w:p w:rsidR="00CD289A" w:rsidRDefault="00CD289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Video: Crash Course Physics- Thermodynamics: </w:t>
            </w:r>
            <w:hyperlink r:id="rId4" w:history="1">
              <w:r>
                <w:rPr>
                  <w:rStyle w:val="Hyperlink"/>
                  <w:rFonts w:ascii="Calibri" w:hAnsi="Calibri" w:cs="Calibri"/>
                  <w:sz w:val="28"/>
                  <w:szCs w:val="28"/>
                </w:rPr>
                <w:t>www.youtube.com/watch?v=4i1MUWJoI0U</w:t>
              </w:r>
            </w:hyperlink>
          </w:p>
          <w:p w:rsidR="00CD289A" w:rsidRDefault="00CD289A">
            <w:pPr>
              <w:spacing w:after="0" w:line="240" w:lineRule="auto"/>
              <w:rPr>
                <w:sz w:val="28"/>
                <w:szCs w:val="28"/>
              </w:rPr>
            </w:pPr>
          </w:p>
          <w:p w:rsidR="00CD289A" w:rsidRDefault="00CD289A">
            <w:pPr>
              <w:spacing w:after="0" w:line="240" w:lineRule="auto"/>
              <w:rPr>
                <w:sz w:val="28"/>
                <w:szCs w:val="28"/>
              </w:rPr>
            </w:pPr>
          </w:p>
          <w:p w:rsidR="00CD289A" w:rsidRDefault="00CD289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Heat Quiz</w:t>
            </w:r>
          </w:p>
          <w:p w:rsidR="00CD289A" w:rsidRDefault="00CD289A">
            <w:pPr>
              <w:spacing w:after="0" w:line="240" w:lineRule="auto"/>
              <w:rPr>
                <w:sz w:val="28"/>
                <w:szCs w:val="28"/>
              </w:rPr>
            </w:pPr>
          </w:p>
          <w:p w:rsidR="00CD289A" w:rsidRDefault="00CD289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Solutions to quiz</w:t>
            </w:r>
          </w:p>
          <w:p w:rsidR="00CD289A" w:rsidRDefault="00CD289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619" w:type="dxa"/>
          </w:tcPr>
          <w:p w:rsidR="00CD289A" w:rsidRDefault="00CD289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56"/>
                <w:szCs w:val="56"/>
              </w:rPr>
              <w:t>Thursday:</w:t>
            </w:r>
          </w:p>
          <w:p w:rsidR="00CD289A" w:rsidRDefault="00CD289A">
            <w:pPr>
              <w:spacing w:after="0" w:line="240" w:lineRule="auto"/>
              <w:rPr>
                <w:sz w:val="28"/>
                <w:szCs w:val="28"/>
              </w:rPr>
            </w:pPr>
          </w:p>
          <w:p w:rsidR="00CD289A" w:rsidRDefault="00CD289A">
            <w:pPr>
              <w:spacing w:after="0" w:line="240" w:lineRule="auto"/>
              <w:rPr>
                <w:sz w:val="56"/>
                <w:szCs w:val="56"/>
              </w:rPr>
            </w:pPr>
          </w:p>
        </w:tc>
        <w:tc>
          <w:tcPr>
            <w:tcW w:w="4619" w:type="dxa"/>
          </w:tcPr>
          <w:p w:rsidR="00CD289A" w:rsidRDefault="00CD289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52"/>
                <w:szCs w:val="52"/>
              </w:rPr>
              <w:t>Friday:</w:t>
            </w:r>
          </w:p>
          <w:p w:rsidR="00CD289A" w:rsidRDefault="00CD289A">
            <w:pPr>
              <w:spacing w:after="0" w:line="240" w:lineRule="auto"/>
              <w:rPr>
                <w:sz w:val="28"/>
                <w:szCs w:val="28"/>
              </w:rPr>
            </w:pPr>
          </w:p>
          <w:p w:rsidR="00CD289A" w:rsidRDefault="00CD289A">
            <w:pPr>
              <w:spacing w:after="0" w:line="240" w:lineRule="auto"/>
              <w:rPr>
                <w:sz w:val="28"/>
                <w:szCs w:val="28"/>
              </w:rPr>
            </w:pPr>
          </w:p>
          <w:p w:rsidR="00CD289A" w:rsidRDefault="00CD289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Classwork: Chapter 18 Exercises 1-25 (Group work)</w:t>
            </w:r>
          </w:p>
          <w:p w:rsidR="00CD289A" w:rsidRDefault="00CD289A">
            <w:pPr>
              <w:spacing w:after="0" w:line="240" w:lineRule="auto"/>
              <w:rPr>
                <w:sz w:val="28"/>
                <w:szCs w:val="28"/>
              </w:rPr>
            </w:pPr>
          </w:p>
          <w:p w:rsidR="00CD289A" w:rsidRDefault="00CD289A">
            <w:pPr>
              <w:spacing w:after="0" w:line="240" w:lineRule="auto"/>
              <w:rPr>
                <w:sz w:val="28"/>
                <w:szCs w:val="28"/>
              </w:rPr>
            </w:pPr>
          </w:p>
          <w:p w:rsidR="00CD289A" w:rsidRDefault="00CD289A">
            <w:pPr>
              <w:spacing w:after="0" w:line="240" w:lineRule="auto"/>
              <w:rPr>
                <w:sz w:val="28"/>
                <w:szCs w:val="28"/>
              </w:rPr>
            </w:pPr>
          </w:p>
          <w:p w:rsidR="00CD289A" w:rsidRDefault="00CD289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HW: None- R&amp;R Weekend</w:t>
            </w:r>
          </w:p>
        </w:tc>
      </w:tr>
    </w:tbl>
    <w:p w:rsidR="00CD289A" w:rsidRDefault="00CD289A">
      <w:pPr>
        <w:rPr>
          <w:rFonts w:ascii="Times New Roman" w:hAnsi="Times New Roman" w:cs="Times New Roman"/>
        </w:rPr>
      </w:pPr>
    </w:p>
    <w:sectPr w:rsidR="00CD289A" w:rsidSect="00CD289A">
      <w:pgSz w:w="15840" w:h="12240" w:orient="landscape"/>
      <w:pgMar w:top="45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289A"/>
    <w:rsid w:val="00CD2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outube.com/watch?v=4i1MUWJoI0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81</Words>
  <Characters>467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Physics</dc:title>
  <dc:subject/>
  <dc:creator>Ray Valle</dc:creator>
  <cp:keywords/>
  <dc:description/>
  <cp:lastModifiedBy>Ray V</cp:lastModifiedBy>
  <cp:revision>3</cp:revision>
  <dcterms:created xsi:type="dcterms:W3CDTF">2018-01-24T20:46:00Z</dcterms:created>
  <dcterms:modified xsi:type="dcterms:W3CDTF">2018-02-15T23:48:00Z</dcterms:modified>
</cp:coreProperties>
</file>