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11" w:rsidRDefault="00DC7D11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DC7D11">
        <w:trPr>
          <w:trHeight w:val="4848"/>
        </w:trPr>
        <w:tc>
          <w:tcPr>
            <w:tcW w:w="4619" w:type="dxa"/>
          </w:tcPr>
          <w:p w:rsidR="00DC7D11" w:rsidRDefault="00DC7D1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DC7D11" w:rsidRDefault="00DC7D1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DC7D11" w:rsidRDefault="00DC7D11">
            <w:pPr>
              <w:spacing w:after="0" w:line="240" w:lineRule="auto"/>
              <w:rPr>
                <w:sz w:val="72"/>
                <w:szCs w:val="72"/>
              </w:rPr>
            </w:pPr>
          </w:p>
          <w:p w:rsidR="00DC7D11" w:rsidRDefault="00DC7D11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FEB 5-9</w:t>
            </w:r>
          </w:p>
        </w:tc>
        <w:tc>
          <w:tcPr>
            <w:tcW w:w="4619" w:type="dxa"/>
          </w:tcPr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Chapter 16 Exercises and to Heat Transfer Worksheet</w:t>
            </w: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17</w:t>
            </w: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17</w:t>
            </w: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Ice, Water, Steam Worksheet</w:t>
            </w: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7D11">
        <w:trPr>
          <w:trHeight w:val="5028"/>
        </w:trPr>
        <w:tc>
          <w:tcPr>
            <w:tcW w:w="4619" w:type="dxa"/>
          </w:tcPr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Ice, Water, Steam Worksheet </w:t>
            </w: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Make Ice Cream Handout</w:t>
            </w: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 Lab</w:t>
            </w: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Lab Write-up</w:t>
            </w:r>
          </w:p>
        </w:tc>
        <w:tc>
          <w:tcPr>
            <w:tcW w:w="4619" w:type="dxa"/>
          </w:tcPr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Video: Mr. Causey- Change of Phase:</w:t>
            </w: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https://www.youtube.com/watch?v=PkAyG_the-k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17 Exercises- Questions 1-25</w:t>
            </w: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(Group Work)</w:t>
            </w: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</w:p>
          <w:p w:rsidR="00DC7D11" w:rsidRDefault="00DC7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Evaporation Worksheet</w:t>
            </w:r>
          </w:p>
        </w:tc>
      </w:tr>
    </w:tbl>
    <w:p w:rsidR="00DC7D11" w:rsidRDefault="00DC7D11">
      <w:pPr>
        <w:rPr>
          <w:rFonts w:ascii="Times New Roman" w:hAnsi="Times New Roman" w:cs="Times New Roman"/>
        </w:rPr>
      </w:pPr>
    </w:p>
    <w:sectPr w:rsidR="00DC7D11" w:rsidSect="00DC7D11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D11"/>
    <w:rsid w:val="00DC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kAyG_the-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85</Words>
  <Characters>489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6</cp:revision>
  <dcterms:created xsi:type="dcterms:W3CDTF">2018-01-24T18:19:00Z</dcterms:created>
  <dcterms:modified xsi:type="dcterms:W3CDTF">2018-02-01T04:25:00Z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