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40" w:rsidRDefault="00427F40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427F40">
        <w:trPr>
          <w:trHeight w:val="4848"/>
        </w:trPr>
        <w:tc>
          <w:tcPr>
            <w:tcW w:w="4619" w:type="dxa"/>
          </w:tcPr>
          <w:p w:rsidR="00427F40" w:rsidRDefault="00427F4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427F40" w:rsidRDefault="00427F40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427F40" w:rsidRDefault="00427F40">
            <w:pPr>
              <w:spacing w:after="0" w:line="240" w:lineRule="auto"/>
              <w:rPr>
                <w:sz w:val="72"/>
                <w:szCs w:val="72"/>
              </w:rPr>
            </w:pPr>
          </w:p>
          <w:p w:rsidR="00427F40" w:rsidRDefault="00427F40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JAN 29- FEB 2 </w:t>
            </w:r>
          </w:p>
        </w:tc>
        <w:tc>
          <w:tcPr>
            <w:tcW w:w="4619" w:type="dxa"/>
          </w:tcPr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15 Exercises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16- Heat Transfer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Chapter 16- Heat Transfer 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Bozeman Science- Heat Exchange: 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https://www.youtube.com/watch?v=OBVbV5dpCCA</w:t>
              </w:r>
            </w:hyperlink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 HW: Chapter 16 Exercises 1-25 (Group work)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7F40">
        <w:trPr>
          <w:trHeight w:val="5028"/>
        </w:trPr>
        <w:tc>
          <w:tcPr>
            <w:tcW w:w="4619" w:type="dxa"/>
          </w:tcPr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Presentations </w:t>
            </w:r>
          </w:p>
        </w:tc>
        <w:tc>
          <w:tcPr>
            <w:tcW w:w="4619" w:type="dxa"/>
          </w:tcPr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16 Exercises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Heat Transfer Worksheet</w:t>
            </w: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</w:p>
          <w:p w:rsidR="00427F40" w:rsidRDefault="00427F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worksheet</w:t>
            </w:r>
          </w:p>
        </w:tc>
      </w:tr>
    </w:tbl>
    <w:p w:rsidR="00427F40" w:rsidRDefault="00427F40">
      <w:pPr>
        <w:rPr>
          <w:rFonts w:ascii="Times New Roman" w:hAnsi="Times New Roman" w:cs="Times New Roman"/>
        </w:rPr>
      </w:pPr>
    </w:p>
    <w:sectPr w:rsidR="00427F40" w:rsidSect="00427F40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F40"/>
    <w:rsid w:val="0042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BVbV5dpC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33</Words>
  <Characters>193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4</cp:revision>
  <dcterms:created xsi:type="dcterms:W3CDTF">2018-01-24T17:18:00Z</dcterms:created>
  <dcterms:modified xsi:type="dcterms:W3CDTF">2018-01-24T18:25:00Z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