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58" w:rsidRDefault="00C06258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C06258">
        <w:trPr>
          <w:trHeight w:val="4848"/>
        </w:trPr>
        <w:tc>
          <w:tcPr>
            <w:tcW w:w="4619" w:type="dxa"/>
          </w:tcPr>
          <w:p w:rsidR="00C06258" w:rsidRDefault="00C0625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C06258" w:rsidRDefault="00C0625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C06258" w:rsidRDefault="00C06258">
            <w:pPr>
              <w:spacing w:after="0" w:line="240" w:lineRule="auto"/>
              <w:rPr>
                <w:sz w:val="72"/>
                <w:szCs w:val="72"/>
              </w:rPr>
            </w:pPr>
          </w:p>
          <w:p w:rsidR="00C06258" w:rsidRDefault="00C06258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JAN   22-26</w:t>
            </w:r>
          </w:p>
        </w:tc>
        <w:tc>
          <w:tcPr>
            <w:tcW w:w="4619" w:type="dxa"/>
          </w:tcPr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Sates of Matter Test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15- Temperature, Heat and Expansion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15: Temperature, Heat and Expansion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Crash Course Physics- Heat: 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https://www.youtube.com/watch?v=tuSC0ObB-qY</w:t>
              </w:r>
            </w:hyperlink>
            <w:r>
              <w:t xml:space="preserve"> 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Temperature Worksheet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6258">
        <w:trPr>
          <w:trHeight w:val="5028"/>
        </w:trPr>
        <w:tc>
          <w:tcPr>
            <w:tcW w:w="4619" w:type="dxa"/>
          </w:tcPr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Temperature Worksheet 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“Spiked” Water Lab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Lab Write-up</w:t>
            </w:r>
          </w:p>
        </w:tc>
        <w:tc>
          <w:tcPr>
            <w:tcW w:w="4619" w:type="dxa"/>
          </w:tcPr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15 Exercises 1-25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(Group work)</w:t>
            </w: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</w:p>
          <w:p w:rsidR="00C06258" w:rsidRDefault="00C062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unfinished Exercises</w:t>
            </w:r>
          </w:p>
        </w:tc>
      </w:tr>
    </w:tbl>
    <w:p w:rsidR="00C06258" w:rsidRDefault="00C06258">
      <w:pPr>
        <w:rPr>
          <w:rFonts w:ascii="Times New Roman" w:hAnsi="Times New Roman" w:cs="Times New Roman"/>
        </w:rPr>
      </w:pPr>
    </w:p>
    <w:sectPr w:rsidR="00C06258" w:rsidSect="00C06258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258"/>
    <w:rsid w:val="00C0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SC0ObB-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</Words>
  <Characters>190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3</cp:revision>
  <dcterms:created xsi:type="dcterms:W3CDTF">2018-01-16T17:05:00Z</dcterms:created>
  <dcterms:modified xsi:type="dcterms:W3CDTF">2018-01-16T17:12:00Z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