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93" w:rsidRDefault="00D06293">
      <w:pPr>
        <w:rPr>
          <w:rFonts w:ascii="Times New Roman" w:hAnsi="Times New Roman" w:cs="Times New Roman"/>
          <w:sz w:val="72"/>
          <w:szCs w:val="72"/>
        </w:rPr>
      </w:pPr>
      <w:r>
        <w:rPr>
          <w:sz w:val="72"/>
          <w:szCs w:val="72"/>
        </w:rPr>
        <w:t>Physics</w:t>
      </w:r>
    </w:p>
    <w:tbl>
      <w:tblPr>
        <w:tblW w:w="138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19"/>
        <w:gridCol w:w="4619"/>
        <w:gridCol w:w="4619"/>
      </w:tblGrid>
      <w:tr w:rsidR="00D06293">
        <w:trPr>
          <w:trHeight w:val="4848"/>
        </w:trPr>
        <w:tc>
          <w:tcPr>
            <w:tcW w:w="4619" w:type="dxa"/>
          </w:tcPr>
          <w:p w:rsidR="00D06293" w:rsidRDefault="00D06293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Lesson Plans</w:t>
            </w:r>
          </w:p>
          <w:p w:rsidR="00D06293" w:rsidRDefault="00D06293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Week of:</w:t>
            </w:r>
          </w:p>
          <w:p w:rsidR="00D06293" w:rsidRDefault="00D06293">
            <w:pPr>
              <w:spacing w:after="0" w:line="240" w:lineRule="auto"/>
              <w:rPr>
                <w:sz w:val="72"/>
                <w:szCs w:val="72"/>
              </w:rPr>
            </w:pPr>
          </w:p>
          <w:p w:rsidR="00D06293" w:rsidRDefault="00D06293">
            <w:pPr>
              <w:spacing w:after="0" w:line="240" w:lineRule="auto"/>
              <w:rPr>
                <w:sz w:val="72"/>
                <w:szCs w:val="72"/>
              </w:rPr>
            </w:pPr>
            <w:bookmarkStart w:id="0" w:name="_GoBack"/>
            <w:bookmarkEnd w:id="0"/>
            <w:r>
              <w:rPr>
                <w:sz w:val="72"/>
                <w:szCs w:val="72"/>
              </w:rPr>
              <w:t>JAN 16-19</w:t>
            </w:r>
          </w:p>
        </w:tc>
        <w:tc>
          <w:tcPr>
            <w:tcW w:w="4619" w:type="dxa"/>
          </w:tcPr>
          <w:p w:rsidR="00D06293" w:rsidRDefault="00D062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Monday:</w:t>
            </w:r>
          </w:p>
          <w:p w:rsidR="00D06293" w:rsidRDefault="00D06293">
            <w:pPr>
              <w:spacing w:after="0" w:line="240" w:lineRule="auto"/>
              <w:rPr>
                <w:sz w:val="28"/>
                <w:szCs w:val="28"/>
              </w:rPr>
            </w:pPr>
          </w:p>
          <w:p w:rsidR="00D06293" w:rsidRDefault="00D06293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NO SCHOOL</w:t>
            </w:r>
          </w:p>
          <w:p w:rsidR="00D06293" w:rsidRDefault="00D062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72"/>
                <w:szCs w:val="72"/>
              </w:rPr>
              <w:t>CIVIL RIGHTS DAY</w:t>
            </w:r>
          </w:p>
          <w:p w:rsidR="00D06293" w:rsidRDefault="00D0629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D06293" w:rsidRDefault="00D062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Tuesday:</w:t>
            </w:r>
          </w:p>
          <w:p w:rsidR="00D06293" w:rsidRDefault="00D062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the solutions to Chapter 13 Ranking</w:t>
            </w:r>
          </w:p>
          <w:p w:rsidR="00D06293" w:rsidRDefault="00D062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Video: Bozeman Science- Gases:</w:t>
            </w:r>
          </w:p>
          <w:p w:rsidR="00D06293" w:rsidRDefault="00D06293">
            <w:pPr>
              <w:spacing w:after="0" w:line="240" w:lineRule="auto"/>
            </w:pPr>
            <w:hyperlink r:id="rId4" w:history="1">
              <w:r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https://www.youtube.com/watch?v=gmN2fRlQFp4</w:t>
              </w:r>
            </w:hyperlink>
          </w:p>
          <w:p w:rsidR="00D06293" w:rsidRDefault="00D06293">
            <w:pPr>
              <w:spacing w:after="0" w:line="240" w:lineRule="auto"/>
              <w:rPr>
                <w:sz w:val="28"/>
                <w:szCs w:val="28"/>
              </w:rPr>
            </w:pPr>
          </w:p>
          <w:p w:rsidR="00D06293" w:rsidRDefault="00D062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Discuss Chapter 14- Gases</w:t>
            </w:r>
          </w:p>
          <w:p w:rsidR="00D06293" w:rsidRDefault="00D062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06293" w:rsidRDefault="00D062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Classwork: Chapter 14 Ranking Questions </w:t>
            </w:r>
          </w:p>
          <w:p w:rsidR="00D06293" w:rsidRDefault="00D06293">
            <w:pPr>
              <w:spacing w:after="0" w:line="240" w:lineRule="auto"/>
              <w:rPr>
                <w:sz w:val="28"/>
                <w:szCs w:val="28"/>
              </w:rPr>
            </w:pPr>
          </w:p>
          <w:p w:rsidR="00D06293" w:rsidRDefault="00D062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Study for Test</w:t>
            </w:r>
          </w:p>
        </w:tc>
      </w:tr>
      <w:tr w:rsidR="00D06293">
        <w:trPr>
          <w:trHeight w:val="5028"/>
        </w:trPr>
        <w:tc>
          <w:tcPr>
            <w:tcW w:w="4619" w:type="dxa"/>
          </w:tcPr>
          <w:p w:rsidR="00D06293" w:rsidRDefault="00D062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Wednesday:</w:t>
            </w:r>
          </w:p>
          <w:p w:rsidR="00D06293" w:rsidRDefault="00D062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Review the solutions to Chapter 14 Ranking </w:t>
            </w:r>
          </w:p>
          <w:p w:rsidR="00D06293" w:rsidRDefault="00D06293">
            <w:pPr>
              <w:spacing w:after="0" w:line="240" w:lineRule="auto"/>
              <w:rPr>
                <w:sz w:val="28"/>
                <w:szCs w:val="28"/>
              </w:rPr>
            </w:pPr>
          </w:p>
          <w:p w:rsidR="00D06293" w:rsidRDefault="00D062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Classwork: Liquid packet &amp; Gases Worksheet</w:t>
            </w:r>
          </w:p>
          <w:p w:rsidR="00D06293" w:rsidRDefault="00D06293">
            <w:pPr>
              <w:spacing w:after="0" w:line="240" w:lineRule="auto"/>
              <w:rPr>
                <w:sz w:val="28"/>
                <w:szCs w:val="28"/>
              </w:rPr>
            </w:pPr>
          </w:p>
          <w:p w:rsidR="00D06293" w:rsidRDefault="00D062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solutions to Liquid packet &amp; Gases Worksheet</w:t>
            </w:r>
          </w:p>
          <w:p w:rsidR="00D06293" w:rsidRDefault="00D06293">
            <w:pPr>
              <w:spacing w:after="0" w:line="240" w:lineRule="auto"/>
              <w:rPr>
                <w:sz w:val="28"/>
                <w:szCs w:val="28"/>
              </w:rPr>
            </w:pPr>
          </w:p>
          <w:p w:rsidR="00D06293" w:rsidRDefault="00D062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Study for Test</w:t>
            </w:r>
          </w:p>
        </w:tc>
        <w:tc>
          <w:tcPr>
            <w:tcW w:w="4619" w:type="dxa"/>
          </w:tcPr>
          <w:p w:rsidR="00D06293" w:rsidRDefault="00D062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Thursday:</w:t>
            </w:r>
          </w:p>
          <w:p w:rsidR="00D06293" w:rsidRDefault="00D06293">
            <w:pPr>
              <w:spacing w:after="0" w:line="240" w:lineRule="auto"/>
              <w:rPr>
                <w:sz w:val="28"/>
                <w:szCs w:val="28"/>
              </w:rPr>
            </w:pPr>
          </w:p>
          <w:p w:rsidR="00D06293" w:rsidRDefault="00D06293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4619" w:type="dxa"/>
          </w:tcPr>
          <w:p w:rsidR="00D06293" w:rsidRDefault="00D062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2"/>
                <w:szCs w:val="52"/>
              </w:rPr>
              <w:t>Friday:</w:t>
            </w:r>
          </w:p>
          <w:p w:rsidR="00D06293" w:rsidRDefault="00D06293">
            <w:pPr>
              <w:spacing w:after="0" w:line="240" w:lineRule="auto"/>
              <w:rPr>
                <w:sz w:val="28"/>
                <w:szCs w:val="28"/>
              </w:rPr>
            </w:pPr>
          </w:p>
          <w:p w:rsidR="00D06293" w:rsidRDefault="00D062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States of Matter Test</w:t>
            </w:r>
          </w:p>
          <w:p w:rsidR="00D06293" w:rsidRDefault="00D06293">
            <w:pPr>
              <w:spacing w:after="0" w:line="240" w:lineRule="auto"/>
              <w:rPr>
                <w:sz w:val="28"/>
                <w:szCs w:val="28"/>
              </w:rPr>
            </w:pPr>
          </w:p>
          <w:p w:rsidR="00D06293" w:rsidRDefault="00D06293">
            <w:pPr>
              <w:spacing w:after="0" w:line="240" w:lineRule="auto"/>
              <w:rPr>
                <w:sz w:val="28"/>
                <w:szCs w:val="28"/>
              </w:rPr>
            </w:pPr>
          </w:p>
          <w:p w:rsidR="00D06293" w:rsidRDefault="00D06293">
            <w:pPr>
              <w:spacing w:after="0" w:line="240" w:lineRule="auto"/>
              <w:rPr>
                <w:sz w:val="28"/>
                <w:szCs w:val="28"/>
              </w:rPr>
            </w:pPr>
          </w:p>
          <w:p w:rsidR="00D06293" w:rsidRDefault="00D06293">
            <w:pPr>
              <w:spacing w:after="0" w:line="240" w:lineRule="auto"/>
              <w:rPr>
                <w:sz w:val="28"/>
                <w:szCs w:val="28"/>
              </w:rPr>
            </w:pPr>
          </w:p>
          <w:p w:rsidR="00D06293" w:rsidRDefault="00D062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None</w:t>
            </w:r>
          </w:p>
        </w:tc>
      </w:tr>
    </w:tbl>
    <w:p w:rsidR="00D06293" w:rsidRDefault="00D06293">
      <w:pPr>
        <w:rPr>
          <w:rFonts w:ascii="Times New Roman" w:hAnsi="Times New Roman" w:cs="Times New Roman"/>
        </w:rPr>
      </w:pPr>
    </w:p>
    <w:sectPr w:rsidR="00D06293" w:rsidSect="00D06293">
      <w:pgSz w:w="15840" w:h="12240" w:orient="landscape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293"/>
    <w:rsid w:val="00D06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mN2fRlQFp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32</Words>
  <Characters>188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</dc:title>
  <dc:subject/>
  <dc:creator>Ray Valle</dc:creator>
  <cp:keywords/>
  <dc:description/>
  <cp:lastModifiedBy>Ray V</cp:lastModifiedBy>
  <cp:revision>4</cp:revision>
  <dcterms:created xsi:type="dcterms:W3CDTF">2017-12-20T15:55:00Z</dcterms:created>
  <dcterms:modified xsi:type="dcterms:W3CDTF">2017-12-20T16:05:00Z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