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61" w:rsidRDefault="00FE5161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FE5161">
        <w:trPr>
          <w:trHeight w:val="4848"/>
        </w:trPr>
        <w:tc>
          <w:tcPr>
            <w:tcW w:w="4619" w:type="dxa"/>
          </w:tcPr>
          <w:p w:rsidR="00FE5161" w:rsidRDefault="00FE516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FE5161" w:rsidRDefault="00FE516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FE5161" w:rsidRDefault="00FE5161">
            <w:pPr>
              <w:spacing w:after="0" w:line="240" w:lineRule="auto"/>
              <w:rPr>
                <w:sz w:val="72"/>
                <w:szCs w:val="72"/>
              </w:rPr>
            </w:pPr>
          </w:p>
          <w:p w:rsidR="00FE5161" w:rsidRDefault="00FE5161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JAN 9-12  </w:t>
            </w:r>
          </w:p>
        </w:tc>
        <w:tc>
          <w:tcPr>
            <w:tcW w:w="4619" w:type="dxa"/>
          </w:tcPr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pStyle w:val="BodyText"/>
            </w:pPr>
            <w:r>
              <w:t xml:space="preserve">TEACHER PLC 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FE5161" w:rsidRDefault="00FE5161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Video: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The nature of matter-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https://www.youtube.com/watch?v=Vt8-ndOGSUk</w:t>
              </w:r>
            </w:hyperlink>
            <w:r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Discuss Chapter 11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11 Ranking Questions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Atomic Nature of Matter worksheet and Read Chapter 12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161">
        <w:trPr>
          <w:trHeight w:val="5028"/>
        </w:trPr>
        <w:tc>
          <w:tcPr>
            <w:tcW w:w="4619" w:type="dxa"/>
          </w:tcPr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11 Ranking Questions and Atomic Nature of Matter worksheet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Video: Crash Course Chemistry-Solids: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https://www.youtube.com/watch?v=bzr-byiSXlA</w:t>
              </w:r>
            </w:hyperlink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12- Solids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12 Ranking Questions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Solids worksheet 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Read Chapter 13</w:t>
            </w:r>
          </w:p>
        </w:tc>
        <w:tc>
          <w:tcPr>
            <w:tcW w:w="4619" w:type="dxa"/>
          </w:tcPr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12 Ranking and Solids worksheet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Crash Course Chemistry- Liquids: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https://www.youtube.com/watch?v=BqQJPCdmIp8</w:t>
              </w:r>
            </w:hyperlink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13- Liquids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13 Ranking Questions</w:t>
            </w:r>
          </w:p>
          <w:p w:rsidR="00FE5161" w:rsidRDefault="00FE51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Read Chapter 14</w:t>
            </w:r>
          </w:p>
        </w:tc>
      </w:tr>
    </w:tbl>
    <w:p w:rsidR="00FE5161" w:rsidRDefault="00FE5161">
      <w:pPr>
        <w:rPr>
          <w:rFonts w:ascii="Times New Roman" w:hAnsi="Times New Roman" w:cs="Times New Roman"/>
        </w:rPr>
      </w:pPr>
    </w:p>
    <w:sectPr w:rsidR="00FE5161" w:rsidSect="00FE5161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161"/>
    <w:rsid w:val="00F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161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qQJPCdmIp8" TargetMode="External"/><Relationship Id="rId5" Type="http://schemas.openxmlformats.org/officeDocument/2006/relationships/hyperlink" Target="https://www.youtube.com/watch?v=bzr-byiSXlA" TargetMode="External"/><Relationship Id="rId4" Type="http://schemas.openxmlformats.org/officeDocument/2006/relationships/hyperlink" Target="https://www.youtube.com/watch?v=Vt8-ndOGS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32</Words>
  <Characters>186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6</cp:revision>
  <dcterms:created xsi:type="dcterms:W3CDTF">2017-12-20T15:08:00Z</dcterms:created>
  <dcterms:modified xsi:type="dcterms:W3CDTF">2017-12-20T16:05:00Z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