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E3" w:rsidRDefault="001C3DE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1C3DE3">
        <w:trPr>
          <w:trHeight w:val="4848"/>
        </w:trPr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1C3DE3" w:rsidRDefault="001C3DE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1C3DE3" w:rsidRDefault="001C3DE3">
            <w:pPr>
              <w:spacing w:after="0" w:line="240" w:lineRule="auto"/>
              <w:rPr>
                <w:sz w:val="72"/>
                <w:szCs w:val="72"/>
              </w:rPr>
            </w:pPr>
          </w:p>
          <w:p w:rsidR="001C3DE3" w:rsidRDefault="001C3DE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DEC 11-15</w:t>
            </w:r>
          </w:p>
        </w:tc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Projectile Motion Packet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Trig/ SOHCAHTOA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Horizontal Projectile Motion Problems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Horizontal Projectile Motion Problems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Horizontal Projectile Motion Problems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Projectile Motion Worksheet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Projectile Motion Worksheet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3DE3">
        <w:trPr>
          <w:trHeight w:val="5028"/>
        </w:trPr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Projectile Motion Worksheet 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Rubber Band Cannon Lab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1C3DE3" w:rsidRDefault="001C3DE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Projectile Motion Test</w:t>
            </w: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</w:p>
          <w:p w:rsidR="001C3DE3" w:rsidRDefault="001C3D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Begin studying for Semester Exam</w:t>
            </w:r>
          </w:p>
        </w:tc>
      </w:tr>
    </w:tbl>
    <w:p w:rsidR="001C3DE3" w:rsidRDefault="001C3DE3">
      <w:pPr>
        <w:rPr>
          <w:rFonts w:ascii="Times New Roman" w:hAnsi="Times New Roman" w:cs="Times New Roman"/>
        </w:rPr>
      </w:pPr>
    </w:p>
    <w:sectPr w:rsidR="001C3DE3" w:rsidSect="001C3DE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DE3"/>
    <w:rsid w:val="001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86</Words>
  <Characters>491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5</cp:revision>
  <dcterms:created xsi:type="dcterms:W3CDTF">2017-12-08T17:13:00Z</dcterms:created>
  <dcterms:modified xsi:type="dcterms:W3CDTF">2017-12-08T17:18:00Z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