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67" w:rsidRDefault="00B54C67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t xml:space="preserve">Physics 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680"/>
        <w:gridCol w:w="4029"/>
      </w:tblGrid>
      <w:tr w:rsidR="00B54C67">
        <w:trPr>
          <w:trHeight w:val="4715"/>
        </w:trPr>
        <w:tc>
          <w:tcPr>
            <w:tcW w:w="5148" w:type="dxa"/>
          </w:tcPr>
          <w:p w:rsidR="00B54C67" w:rsidRDefault="00B54C6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B54C67" w:rsidRDefault="00B54C67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B54C67" w:rsidRDefault="00B54C67">
            <w:pPr>
              <w:spacing w:after="0" w:line="240" w:lineRule="auto"/>
              <w:rPr>
                <w:sz w:val="72"/>
                <w:szCs w:val="72"/>
              </w:rPr>
            </w:pPr>
          </w:p>
          <w:p w:rsidR="00B54C67" w:rsidRDefault="00B54C67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NOV  13-17</w:t>
            </w:r>
          </w:p>
        </w:tc>
        <w:tc>
          <w:tcPr>
            <w:tcW w:w="4680" w:type="dxa"/>
          </w:tcPr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8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Bozeman Science- Rotational Motion-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https://www.youtube.com/watch?v=grMWAI1RdVs</w:t>
              </w:r>
            </w:hyperlink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Crash Course Physics- Rotational Motion-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https://www.youtube.com/watch?v=fmXFWi-WfyU</w:t>
              </w:r>
            </w:hyperlink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Chapter 8 Plug &amp; Chug and Ranking</w:t>
            </w:r>
          </w:p>
        </w:tc>
        <w:tc>
          <w:tcPr>
            <w:tcW w:w="4029" w:type="dxa"/>
          </w:tcPr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8 Plug &amp; Chug and Ranking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Torque Packet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Complete Torque Packet</w:t>
            </w:r>
          </w:p>
        </w:tc>
      </w:tr>
      <w:tr w:rsidR="00B54C67">
        <w:trPr>
          <w:trHeight w:val="5028"/>
        </w:trPr>
        <w:tc>
          <w:tcPr>
            <w:tcW w:w="5148" w:type="dxa"/>
          </w:tcPr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Torque Packet 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Bozeman Science- Torque- </w:t>
            </w: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https://www.youtube.com/watch?v=5Zrphnd_0VI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Bozeman Science- Rotational Inertia-</w:t>
            </w:r>
            <w:hyperlink r:id="rId7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https://www.youtube.com/watch?v=W9fPGXyvrVM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Bozeman Science- Angular Momentum-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https://www.youtube.com/watch?v=MULe4xv3lVk</w:t>
              </w:r>
            </w:hyperlink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Flying Pig, Banked Track Worksheets</w:t>
            </w:r>
          </w:p>
        </w:tc>
        <w:tc>
          <w:tcPr>
            <w:tcW w:w="4680" w:type="dxa"/>
          </w:tcPr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</w:p>
          <w:p w:rsidR="00B54C67" w:rsidRDefault="00B54C67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029" w:type="dxa"/>
          </w:tcPr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Flying Pig, Banked Track Worksheets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Classwork: Read Chapter 9</w:t>
            </w: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</w:p>
          <w:p w:rsidR="00B54C67" w:rsidRDefault="00B54C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None- R&amp;R Weekend</w:t>
            </w:r>
          </w:p>
        </w:tc>
      </w:tr>
    </w:tbl>
    <w:p w:rsidR="00B54C67" w:rsidRDefault="00B54C67">
      <w:pPr>
        <w:rPr>
          <w:rFonts w:ascii="Times New Roman" w:hAnsi="Times New Roman" w:cs="Times New Roman"/>
        </w:rPr>
      </w:pPr>
    </w:p>
    <w:sectPr w:rsidR="00B54C67" w:rsidSect="00B54C67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C67"/>
    <w:rsid w:val="00B5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C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ULe4xv3l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9fPGXyvr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Zrphnd_0VI" TargetMode="External"/><Relationship Id="rId5" Type="http://schemas.openxmlformats.org/officeDocument/2006/relationships/hyperlink" Target="https://www.youtube.com/watch?v=fmXFWi-Wfy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grMWAI1RdV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168</Words>
  <Characters>961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</dc:title>
  <dc:subject/>
  <dc:creator>Ray Valle</dc:creator>
  <cp:keywords/>
  <dc:description/>
  <cp:lastModifiedBy>Ray V</cp:lastModifiedBy>
  <cp:revision>2</cp:revision>
  <dcterms:created xsi:type="dcterms:W3CDTF">2017-11-08T17:58:00Z</dcterms:created>
  <dcterms:modified xsi:type="dcterms:W3CDTF">2017-11-08T17:58:00Z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