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0A" w:rsidRDefault="00A43D0A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A43D0A">
        <w:trPr>
          <w:trHeight w:val="4355"/>
        </w:trPr>
        <w:tc>
          <w:tcPr>
            <w:tcW w:w="4619" w:type="dxa"/>
          </w:tcPr>
          <w:p w:rsidR="00A43D0A" w:rsidRDefault="00A43D0A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A43D0A" w:rsidRDefault="00A43D0A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A43D0A" w:rsidRDefault="00A43D0A">
            <w:pPr>
              <w:spacing w:after="0" w:line="240" w:lineRule="auto"/>
              <w:rPr>
                <w:sz w:val="72"/>
                <w:szCs w:val="72"/>
              </w:rPr>
            </w:pPr>
          </w:p>
          <w:p w:rsidR="00A43D0A" w:rsidRDefault="00A43D0A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 xml:space="preserve">OCT 30-NOV 3  </w:t>
            </w:r>
          </w:p>
        </w:tc>
        <w:tc>
          <w:tcPr>
            <w:tcW w:w="4619" w:type="dxa"/>
          </w:tcPr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</w:p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</w:p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Simple Machines Test </w:t>
            </w:r>
          </w:p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</w:p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</w:p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Simple Machines Test</w:t>
            </w:r>
          </w:p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</w:p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</w:p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</w:p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7- Energy</w:t>
            </w:r>
          </w:p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43D0A">
        <w:trPr>
          <w:trHeight w:val="5028"/>
        </w:trPr>
        <w:tc>
          <w:tcPr>
            <w:tcW w:w="4619" w:type="dxa"/>
          </w:tcPr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Videos: Work, Energy, and Power: Crash Course Physics #9- </w:t>
            </w:r>
            <w:hyperlink r:id="rId4" w:history="1">
              <w:r>
                <w:rPr>
                  <w:rStyle w:val="Hyperlink"/>
                  <w:sz w:val="28"/>
                  <w:szCs w:val="28"/>
                </w:rPr>
                <w:t>https://www.youtube.com/watch?v=w4QFJb9a8vo</w:t>
              </w:r>
            </w:hyperlink>
          </w:p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 and Energy- </w:t>
            </w:r>
            <w:hyperlink r:id="rId5" w:history="1">
              <w:r>
                <w:rPr>
                  <w:rStyle w:val="Hyperlink"/>
                  <w:sz w:val="28"/>
                  <w:szCs w:val="28"/>
                </w:rPr>
                <w:t>https://www.youtube.com/watch?v=pmOXi-My6ZI</w:t>
              </w:r>
            </w:hyperlink>
          </w:p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</w:p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7- Energy</w:t>
            </w:r>
          </w:p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</w:p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Work and Energy Worksheet</w:t>
            </w:r>
          </w:p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Work and Energy Worksheet</w:t>
            </w:r>
          </w:p>
        </w:tc>
        <w:tc>
          <w:tcPr>
            <w:tcW w:w="4619" w:type="dxa"/>
          </w:tcPr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</w:p>
          <w:p w:rsidR="00A43D0A" w:rsidRDefault="00A43D0A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A43D0A" w:rsidRDefault="00A43D0A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Friday:</w:t>
            </w:r>
          </w:p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Work and Energy Worksheet</w:t>
            </w:r>
          </w:p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</w:p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Energy and Momentum - Demonstrations in Physics- </w:t>
            </w:r>
            <w:hyperlink r:id="rId6" w:history="1">
              <w:r>
                <w:rPr>
                  <w:rStyle w:val="Hyperlink"/>
                  <w:sz w:val="28"/>
                  <w:szCs w:val="28"/>
                </w:rPr>
                <w:t>https://www.youtube.com/watch?v=4dZI0gf35BU</w:t>
              </w:r>
            </w:hyperlink>
          </w:p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</w:p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Classwork: Conservation of Energy Worksheet </w:t>
            </w:r>
          </w:p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</w:p>
          <w:p w:rsidR="00A43D0A" w:rsidRDefault="00A43D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Momentum and Energy Worksheet</w:t>
            </w:r>
          </w:p>
        </w:tc>
      </w:tr>
    </w:tbl>
    <w:p w:rsidR="00A43D0A" w:rsidRDefault="00A43D0A">
      <w:pPr>
        <w:rPr>
          <w:rFonts w:ascii="Times New Roman" w:hAnsi="Times New Roman" w:cs="Times New Roman"/>
        </w:rPr>
      </w:pPr>
    </w:p>
    <w:sectPr w:rsidR="00A43D0A" w:rsidSect="00A43D0A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D0A"/>
    <w:rsid w:val="00A4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dZI0gf35BU" TargetMode="External"/><Relationship Id="rId5" Type="http://schemas.openxmlformats.org/officeDocument/2006/relationships/hyperlink" Target="https://www.youtube.com/watch?v=pmOXi-My6ZI" TargetMode="External"/><Relationship Id="rId4" Type="http://schemas.openxmlformats.org/officeDocument/2006/relationships/hyperlink" Target="https://www.youtube.com/watch?v=w4QFJb9a8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122</Words>
  <Characters>700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12</cp:revision>
  <dcterms:created xsi:type="dcterms:W3CDTF">2017-10-23T21:38:00Z</dcterms:created>
  <dcterms:modified xsi:type="dcterms:W3CDTF">2017-11-02T15:57:00Z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