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3F" w:rsidRDefault="00290E3F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489"/>
        <w:gridCol w:w="4749"/>
      </w:tblGrid>
      <w:tr w:rsidR="00290E3F">
        <w:trPr>
          <w:trHeight w:val="4848"/>
        </w:trPr>
        <w:tc>
          <w:tcPr>
            <w:tcW w:w="4619" w:type="dxa"/>
          </w:tcPr>
          <w:p w:rsidR="00290E3F" w:rsidRDefault="00290E3F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290E3F" w:rsidRDefault="00290E3F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290E3F" w:rsidRDefault="00290E3F">
            <w:pPr>
              <w:spacing w:after="0" w:line="240" w:lineRule="auto"/>
              <w:rPr>
                <w:sz w:val="72"/>
                <w:szCs w:val="72"/>
              </w:rPr>
            </w:pPr>
          </w:p>
          <w:p w:rsidR="00290E3F" w:rsidRDefault="00290E3F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OCT  23-27</w:t>
            </w:r>
          </w:p>
        </w:tc>
        <w:tc>
          <w:tcPr>
            <w:tcW w:w="4489" w:type="dxa"/>
          </w:tcPr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Review solutions to Work, Power &amp; Machines and Mechanical Advantage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Simple Machines Crossword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Work Energy Principle-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https://www.youtube.com/watch?v=LNk2mUbnKus</w:t>
              </w:r>
            </w:hyperlink>
            <w:r>
              <w:rPr>
                <w:sz w:val="28"/>
                <w:szCs w:val="28"/>
              </w:rPr>
              <w:t xml:space="preserve"> and Work and Power-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https://www.youtube.com/watch?v=RWPNwElEB0Q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Work, Power and Energy Worksheet (Work and Power sections)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Work, Power and Energy Worksheet</w:t>
            </w:r>
          </w:p>
        </w:tc>
      </w:tr>
      <w:tr w:rsidR="00290E3F">
        <w:trPr>
          <w:trHeight w:val="5028"/>
        </w:trPr>
        <w:tc>
          <w:tcPr>
            <w:tcW w:w="4619" w:type="dxa"/>
          </w:tcPr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Work, Power and Energy Worksheet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Pulley Lab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749" w:type="dxa"/>
          </w:tcPr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Review-  Simple Machines p. 16-18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over solutions to classwork</w:t>
            </w: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</w:p>
          <w:p w:rsidR="00290E3F" w:rsidRDefault="00290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</w:tr>
    </w:tbl>
    <w:p w:rsidR="00290E3F" w:rsidRDefault="00290E3F">
      <w:pPr>
        <w:rPr>
          <w:rFonts w:ascii="Times New Roman" w:hAnsi="Times New Roman" w:cs="Times New Roman"/>
        </w:rPr>
      </w:pPr>
    </w:p>
    <w:sectPr w:rsidR="00290E3F" w:rsidSect="00290E3F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E3F"/>
    <w:rsid w:val="0029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WPNwElEB0Q" TargetMode="External"/><Relationship Id="rId4" Type="http://schemas.openxmlformats.org/officeDocument/2006/relationships/hyperlink" Target="https://www.youtube.com/watch?v=LNk2mUbnK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110</Words>
  <Characters>632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3</cp:revision>
  <dcterms:created xsi:type="dcterms:W3CDTF">2017-10-18T18:38:00Z</dcterms:created>
  <dcterms:modified xsi:type="dcterms:W3CDTF">2017-10-18T18:39:00Z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