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07" w:rsidRDefault="00B55F07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B55F07">
        <w:trPr>
          <w:trHeight w:val="4535"/>
        </w:trPr>
        <w:tc>
          <w:tcPr>
            <w:tcW w:w="4619" w:type="dxa"/>
          </w:tcPr>
          <w:p w:rsidR="00B55F07" w:rsidRDefault="00B55F0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B55F07" w:rsidRDefault="00B55F0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B55F07" w:rsidRDefault="00B55F07">
            <w:pPr>
              <w:spacing w:after="0" w:line="240" w:lineRule="auto"/>
              <w:rPr>
                <w:sz w:val="72"/>
                <w:szCs w:val="72"/>
              </w:rPr>
            </w:pPr>
          </w:p>
          <w:p w:rsidR="00B55F07" w:rsidRDefault="00B55F0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 25-29</w:t>
            </w:r>
          </w:p>
        </w:tc>
        <w:tc>
          <w:tcPr>
            <w:tcW w:w="4619" w:type="dxa"/>
          </w:tcPr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Momentum Systems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Videos: Linear Momentum-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sz w:val="28"/>
                  <w:szCs w:val="28"/>
                </w:rPr>
                <w:t>https://www.youtube.com/watch?v=RKERiyi2mlk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Conservation of Linear Momentum- 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sz w:val="28"/>
                  <w:szCs w:val="28"/>
                </w:rPr>
                <w:t>https://www.youtube.com/watch?v=2E9fY8H6O1g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6 Ranking and Plug &amp; Chug</w:t>
            </w:r>
          </w:p>
        </w:tc>
        <w:tc>
          <w:tcPr>
            <w:tcW w:w="4619" w:type="dxa"/>
          </w:tcPr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6 Ranking and Plug &amp; Chug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5F07">
        <w:trPr>
          <w:trHeight w:val="5390"/>
        </w:trPr>
        <w:tc>
          <w:tcPr>
            <w:tcW w:w="4619" w:type="dxa"/>
          </w:tcPr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6 Test 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Test</w:t>
            </w:r>
          </w:p>
        </w:tc>
        <w:tc>
          <w:tcPr>
            <w:tcW w:w="4619" w:type="dxa"/>
          </w:tcPr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  <w:p w:rsidR="00B55F07" w:rsidRDefault="00B55F07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 and Discussion of Newton’s Laws: Best of Wingsuit Proximity Flying 2013-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https://www.youtube.com/watch?v=rnvvsjstveM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Pure Awesome People Extreme Sports Action-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https://www.youtube.com/watch?v=Vs0QoCtvJmk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 of Wingsuit Proximity Flying 2015-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https://www.youtube.com/watch?v=Q971MCu8MyY</w:t>
              </w:r>
            </w:hyperlink>
          </w:p>
          <w:p w:rsidR="00B55F07" w:rsidRDefault="00B55F0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55F07" w:rsidRDefault="00B55F07">
      <w:pPr>
        <w:rPr>
          <w:rFonts w:ascii="Times New Roman" w:hAnsi="Times New Roman" w:cs="Times New Roman"/>
        </w:rPr>
      </w:pPr>
    </w:p>
    <w:sectPr w:rsidR="00B55F07" w:rsidSect="00B55F07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07"/>
    <w:rsid w:val="00B5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971MCu8M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s0QoCtvJ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nvvsjstveM" TargetMode="External"/><Relationship Id="rId5" Type="http://schemas.openxmlformats.org/officeDocument/2006/relationships/hyperlink" Target="https://www.youtube.com/watch?v=2E9fY8H6O1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KERiyi2ml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150</Words>
  <Characters>859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2017-09-20T18:59:00Z</dcterms:created>
  <dcterms:modified xsi:type="dcterms:W3CDTF">2017-09-27T17:49:00Z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