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56" w:rsidRDefault="00F16156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F16156">
        <w:trPr>
          <w:trHeight w:val="4848"/>
        </w:trPr>
        <w:tc>
          <w:tcPr>
            <w:tcW w:w="4619" w:type="dxa"/>
          </w:tcPr>
          <w:p w:rsidR="00F16156" w:rsidRDefault="00F1615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F16156" w:rsidRDefault="00F1615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F16156" w:rsidRDefault="00F16156">
            <w:pPr>
              <w:spacing w:after="0" w:line="240" w:lineRule="auto"/>
              <w:rPr>
                <w:sz w:val="72"/>
                <w:szCs w:val="72"/>
              </w:rPr>
            </w:pPr>
          </w:p>
          <w:p w:rsidR="00F16156" w:rsidRDefault="00F1615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SEP </w:t>
            </w:r>
            <w:bookmarkStart w:id="0" w:name="_GoBack"/>
            <w:bookmarkEnd w:id="0"/>
            <w:r>
              <w:rPr>
                <w:sz w:val="72"/>
                <w:szCs w:val="72"/>
              </w:rPr>
              <w:t>18-22</w:t>
            </w:r>
          </w:p>
        </w:tc>
        <w:tc>
          <w:tcPr>
            <w:tcW w:w="4619" w:type="dxa"/>
          </w:tcPr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6 Directed Reading- Rock Cycle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Igneous Rocks-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https://www.youtube.com/watch?v=aCnAF1Opt8M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Chapter 6 Directed Reading- Igneous Rock 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Chapter 6 Directed Reading- Igneous Rock 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Sedimentary Rocks-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https://www.youtube.com/watch?v=Etu9BWbuDlY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6 Directed Reading- Sedimentary Rock</w:t>
            </w:r>
          </w:p>
        </w:tc>
      </w:tr>
      <w:tr w:rsidR="00F16156">
        <w:trPr>
          <w:trHeight w:val="5028"/>
        </w:trPr>
        <w:tc>
          <w:tcPr>
            <w:tcW w:w="4619" w:type="dxa"/>
          </w:tcPr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6 Directed Reading- Sedimentary Rock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Metamorphic Rocks-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https://www.youtube.com/watch?v=1oQ1J0w3x0o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ID Lab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 Write-up </w:t>
            </w: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6 Directed Reading- Metamorphic Rock</w:t>
            </w:r>
          </w:p>
        </w:tc>
        <w:tc>
          <w:tcPr>
            <w:tcW w:w="4619" w:type="dxa"/>
          </w:tcPr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rFonts w:cstheme="minorBidi"/>
                <w:sz w:val="56"/>
                <w:szCs w:val="56"/>
              </w:rPr>
            </w:pPr>
          </w:p>
        </w:tc>
        <w:tc>
          <w:tcPr>
            <w:tcW w:w="4619" w:type="dxa"/>
          </w:tcPr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F16156" w:rsidRDefault="00F16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Guest Lecturer: Kelli Wakefield from the Mesa CC Geology Dept.- Rocks and Minerals </w:t>
            </w:r>
          </w:p>
        </w:tc>
      </w:tr>
    </w:tbl>
    <w:p w:rsidR="00F16156" w:rsidRDefault="00F16156">
      <w:pPr>
        <w:rPr>
          <w:rFonts w:ascii="Times New Roman" w:hAnsi="Times New Roman" w:cs="Times New Roman"/>
        </w:rPr>
      </w:pPr>
    </w:p>
    <w:sectPr w:rsidR="00F16156" w:rsidSect="00F16156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156"/>
    <w:rsid w:val="00F1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oQ1J0w3x0o" TargetMode="External"/><Relationship Id="rId5" Type="http://schemas.openxmlformats.org/officeDocument/2006/relationships/hyperlink" Target="https://www.youtube.com/watch?v=Etu9BWbuDlY" TargetMode="External"/><Relationship Id="rId4" Type="http://schemas.openxmlformats.org/officeDocument/2006/relationships/hyperlink" Target="https://www.youtube.com/watch?v=aCnAF1Opt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33</Words>
  <Characters>193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6</cp:revision>
  <dcterms:created xsi:type="dcterms:W3CDTF">2017-09-13T17:36:00Z</dcterms:created>
  <dcterms:modified xsi:type="dcterms:W3CDTF">2017-09-13T17:56:00Z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