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A4" w:rsidRDefault="00C508A4"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Earth Science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C508A4">
        <w:trPr>
          <w:trHeight w:val="4848"/>
        </w:trPr>
        <w:tc>
          <w:tcPr>
            <w:tcW w:w="4619" w:type="dxa"/>
          </w:tcPr>
          <w:p w:rsidR="00C508A4" w:rsidRDefault="00C508A4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C508A4" w:rsidRDefault="00C508A4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C508A4" w:rsidRDefault="00C508A4">
            <w:pPr>
              <w:spacing w:after="0" w:line="240" w:lineRule="auto"/>
              <w:rPr>
                <w:sz w:val="72"/>
                <w:szCs w:val="72"/>
              </w:rPr>
            </w:pPr>
          </w:p>
          <w:p w:rsidR="00C508A4" w:rsidRDefault="00C508A4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SEP 5-8</w:t>
            </w:r>
          </w:p>
        </w:tc>
        <w:tc>
          <w:tcPr>
            <w:tcW w:w="4619" w:type="dxa"/>
          </w:tcPr>
          <w:p w:rsidR="00C508A4" w:rsidRDefault="00C508A4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C508A4" w:rsidRDefault="00C508A4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C508A4" w:rsidRDefault="00C508A4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C508A4" w:rsidRDefault="00C508A4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w:r>
              <w:rPr>
                <w:sz w:val="72"/>
                <w:szCs w:val="72"/>
              </w:rPr>
              <w:t>NO SCHOOL</w:t>
            </w:r>
            <w:r>
              <w:rPr>
                <w:sz w:val="72"/>
                <w:szCs w:val="72"/>
              </w:rPr>
              <w:br/>
            </w:r>
            <w:r>
              <w:rPr>
                <w:sz w:val="72"/>
                <w:szCs w:val="72"/>
              </w:rPr>
              <w:br/>
              <w:t>LABOR DAY</w:t>
            </w:r>
          </w:p>
        </w:tc>
        <w:tc>
          <w:tcPr>
            <w:tcW w:w="4619" w:type="dxa"/>
          </w:tcPr>
          <w:p w:rsidR="00C508A4" w:rsidRDefault="00C508A4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C508A4" w:rsidRDefault="00C508A4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C508A4" w:rsidRDefault="00C508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Study for quiz</w:t>
            </w:r>
          </w:p>
          <w:p w:rsidR="00C508A4" w:rsidRDefault="00C508A4">
            <w:pPr>
              <w:spacing w:after="0" w:line="240" w:lineRule="auto"/>
              <w:rPr>
                <w:sz w:val="28"/>
                <w:szCs w:val="28"/>
              </w:rPr>
            </w:pPr>
          </w:p>
          <w:p w:rsidR="00C508A4" w:rsidRDefault="00C508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4 Concepts Quiz</w:t>
            </w:r>
          </w:p>
          <w:p w:rsidR="00C508A4" w:rsidRDefault="00C508A4">
            <w:pPr>
              <w:spacing w:after="0" w:line="240" w:lineRule="auto"/>
              <w:rPr>
                <w:sz w:val="28"/>
                <w:szCs w:val="28"/>
              </w:rPr>
            </w:pPr>
          </w:p>
          <w:p w:rsidR="00C508A4" w:rsidRDefault="00C508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Chapter 4 Concepts Quiz</w:t>
            </w:r>
          </w:p>
          <w:p w:rsidR="00C508A4" w:rsidRDefault="00C508A4">
            <w:pPr>
              <w:spacing w:after="0" w:line="240" w:lineRule="auto"/>
              <w:rPr>
                <w:sz w:val="28"/>
                <w:szCs w:val="28"/>
              </w:rPr>
            </w:pPr>
          </w:p>
          <w:p w:rsidR="00C508A4" w:rsidRDefault="00C508A4">
            <w:pPr>
              <w:spacing w:after="0" w:line="240" w:lineRule="auto"/>
              <w:rPr>
                <w:sz w:val="28"/>
                <w:szCs w:val="28"/>
              </w:rPr>
            </w:pPr>
          </w:p>
          <w:p w:rsidR="00C508A4" w:rsidRDefault="00C508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Chapter 5</w:t>
            </w:r>
          </w:p>
          <w:p w:rsidR="00C508A4" w:rsidRDefault="00C508A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508A4">
        <w:trPr>
          <w:trHeight w:val="5028"/>
        </w:trPr>
        <w:tc>
          <w:tcPr>
            <w:tcW w:w="4619" w:type="dxa"/>
          </w:tcPr>
          <w:p w:rsidR="00C508A4" w:rsidRDefault="00C508A4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C508A4" w:rsidRDefault="00C508A4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C508A4" w:rsidRDefault="00C508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Chapter 5</w:t>
            </w:r>
          </w:p>
          <w:p w:rsidR="00C508A4" w:rsidRDefault="00C508A4">
            <w:pPr>
              <w:spacing w:after="0" w:line="240" w:lineRule="auto"/>
              <w:rPr>
                <w:sz w:val="28"/>
                <w:szCs w:val="28"/>
              </w:rPr>
            </w:pPr>
          </w:p>
          <w:p w:rsidR="00C508A4" w:rsidRDefault="00C508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Chapter 5 Directed Reading Packet- Minerals</w:t>
            </w:r>
          </w:p>
          <w:p w:rsidR="00C508A4" w:rsidRDefault="00C508A4">
            <w:pPr>
              <w:spacing w:after="0" w:line="240" w:lineRule="auto"/>
              <w:rPr>
                <w:sz w:val="28"/>
                <w:szCs w:val="28"/>
              </w:rPr>
            </w:pPr>
          </w:p>
          <w:p w:rsidR="00C508A4" w:rsidRDefault="00C508A4">
            <w:pPr>
              <w:spacing w:after="0" w:line="240" w:lineRule="auto"/>
              <w:rPr>
                <w:sz w:val="28"/>
                <w:szCs w:val="28"/>
              </w:rPr>
            </w:pPr>
          </w:p>
          <w:p w:rsidR="00C508A4" w:rsidRDefault="00C508A4">
            <w:pPr>
              <w:spacing w:after="0" w:line="240" w:lineRule="auto"/>
              <w:rPr>
                <w:sz w:val="28"/>
                <w:szCs w:val="28"/>
              </w:rPr>
            </w:pPr>
          </w:p>
          <w:p w:rsidR="00C508A4" w:rsidRDefault="00C508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Complete Chapter 5 Directed Reading Packet- Minerals</w:t>
            </w:r>
          </w:p>
        </w:tc>
        <w:tc>
          <w:tcPr>
            <w:tcW w:w="4619" w:type="dxa"/>
          </w:tcPr>
          <w:p w:rsidR="00C508A4" w:rsidRDefault="00C508A4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C508A4" w:rsidRDefault="00C508A4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C508A4" w:rsidRDefault="00C508A4">
            <w:pPr>
              <w:spacing w:after="0" w:line="240" w:lineRule="auto"/>
              <w:rPr>
                <w:rFonts w:cstheme="minorBidi"/>
                <w:sz w:val="56"/>
                <w:szCs w:val="56"/>
              </w:rPr>
            </w:pPr>
          </w:p>
        </w:tc>
        <w:tc>
          <w:tcPr>
            <w:tcW w:w="4619" w:type="dxa"/>
          </w:tcPr>
          <w:p w:rsidR="00C508A4" w:rsidRDefault="00C508A4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C508A4" w:rsidRDefault="00C508A4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C508A4" w:rsidRDefault="00C508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Chapter 5 Directed Reading Packet- Minerals</w:t>
            </w:r>
          </w:p>
          <w:p w:rsidR="00C508A4" w:rsidRDefault="00C508A4">
            <w:pPr>
              <w:spacing w:after="0" w:line="240" w:lineRule="auto"/>
              <w:rPr>
                <w:sz w:val="28"/>
                <w:szCs w:val="28"/>
              </w:rPr>
            </w:pPr>
          </w:p>
          <w:p w:rsidR="00C508A4" w:rsidRDefault="00C508A4">
            <w:pPr>
              <w:spacing w:after="0" w:line="240" w:lineRule="auto"/>
              <w:rPr>
                <w:sz w:val="28"/>
                <w:szCs w:val="28"/>
              </w:rPr>
            </w:pPr>
          </w:p>
          <w:p w:rsidR="00C508A4" w:rsidRDefault="00C508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None</w:t>
            </w:r>
          </w:p>
        </w:tc>
      </w:tr>
    </w:tbl>
    <w:p w:rsidR="00C508A4" w:rsidRDefault="00C508A4">
      <w:pPr>
        <w:rPr>
          <w:rFonts w:ascii="Times New Roman" w:hAnsi="Times New Roman" w:cs="Times New Roman"/>
        </w:rPr>
      </w:pPr>
    </w:p>
    <w:sectPr w:rsidR="00C508A4" w:rsidSect="00C508A4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8A4"/>
    <w:rsid w:val="00C5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63</Words>
  <Characters>361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</dc:title>
  <dc:subject/>
  <dc:creator>Ray Valle</dc:creator>
  <cp:keywords/>
  <dc:description/>
  <cp:lastModifiedBy>Ray V</cp:lastModifiedBy>
  <cp:revision>3</cp:revision>
  <dcterms:created xsi:type="dcterms:W3CDTF">2017-07-21T16:37:00Z</dcterms:created>
  <dcterms:modified xsi:type="dcterms:W3CDTF">2017-09-06T17:55:00Z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