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72"/>
                <w:szCs w:val="72"/>
                <w:lang w:val="en-US"/>
              </w:rPr>
              <w:t>UG 21-25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Chapter 3 Review Questions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Study for quiz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Chapter 3 Quiz (Concept Review)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Chapter 3 Quiz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Study for Unit 1 Test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</w:t>
            </w:r>
            <w:r>
              <w:rPr>
                <w:sz w:val="28"/>
                <w:szCs w:val="28"/>
                <w:lang w:val="en-US"/>
              </w:rPr>
              <w:t>for the Unit Test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Scale the School </w:t>
            </w:r>
            <w:bookmarkStart w:id="0" w:name="_GoBack"/>
            <w:bookmarkEnd w:id="0"/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Study for Unit 1 Test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 Test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D5"/>
    <w:rsid w:val="006E5DD5"/>
    <w:rsid w:val="1A735EA2"/>
    <w:rsid w:val="431A7A57"/>
    <w:rsid w:val="445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</Company>
  <Pages>1</Pages>
  <Words>32</Words>
  <Characters>188</Characters>
  <Lines>0</Lines>
  <Paragraphs>0</Paragraphs>
  <TotalTime>0</TotalTime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2017-07-21T16:37:00Z</dcterms:created>
  <dc:creator>Ray Valle</dc:creator>
  <cp:lastModifiedBy>Ray V</cp:lastModifiedBy>
  <dcterms:modified xsi:type="dcterms:W3CDTF">2017-08-16T19:05:33Z</dcterms:modified>
  <dc:title>Earth Science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