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CB" w:rsidRDefault="000804CB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0804CB">
        <w:trPr>
          <w:trHeight w:val="4848"/>
        </w:trPr>
        <w:tc>
          <w:tcPr>
            <w:tcW w:w="4619" w:type="dxa"/>
          </w:tcPr>
          <w:p w:rsidR="000804CB" w:rsidRDefault="000804CB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0804CB" w:rsidRDefault="000804CB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0804CB" w:rsidRDefault="000804CB">
            <w:pPr>
              <w:spacing w:after="0" w:line="240" w:lineRule="auto"/>
              <w:rPr>
                <w:sz w:val="72"/>
                <w:szCs w:val="72"/>
              </w:rPr>
            </w:pPr>
          </w:p>
          <w:p w:rsidR="000804CB" w:rsidRDefault="000804CB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 xml:space="preserve">MAY </w:t>
            </w:r>
          </w:p>
        </w:tc>
        <w:tc>
          <w:tcPr>
            <w:tcW w:w="4619" w:type="dxa"/>
          </w:tcPr>
          <w:p w:rsidR="000804CB" w:rsidRDefault="00080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0804CB" w:rsidRDefault="00080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4CB" w:rsidRDefault="000804CB">
            <w:pPr>
              <w:pStyle w:val="Heading2"/>
            </w:pPr>
            <w:r>
              <w:t>Chapter 21 Quiz</w:t>
            </w:r>
          </w:p>
          <w:p w:rsidR="000804CB" w:rsidRDefault="00080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quiz</w:t>
            </w: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22-</w:t>
            </w: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0804CB" w:rsidRDefault="00080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0804CB" w:rsidRDefault="00080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4CB" w:rsidRDefault="000804CB">
            <w:pPr>
              <w:pStyle w:val="BodyText"/>
              <w:rPr>
                <w:rFonts w:ascii="Times New Roman" w:hAnsi="Times New Roman" w:cs="Times New Roman"/>
              </w:rPr>
            </w:pPr>
            <w:r>
              <w:t>Discuss Chapter 22-</w:t>
            </w:r>
          </w:p>
          <w:p w:rsidR="000804CB" w:rsidRDefault="000804CB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Videos- Basics of Geography: Climate-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https://www.youtube.com/watch?v=95TtXYjOEv4&amp;t=17s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Five Factors that Affect Climate-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https://www.youtube.com/watch?v=E7DLLxrrBV8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Directed Reading- Factors that Affect Climate</w:t>
            </w: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804CB">
        <w:trPr>
          <w:trHeight w:val="4643"/>
        </w:trPr>
        <w:tc>
          <w:tcPr>
            <w:tcW w:w="4619" w:type="dxa"/>
          </w:tcPr>
          <w:p w:rsidR="000804CB" w:rsidRDefault="00080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Directed Reading- Factors that Affect Climate</w:t>
            </w: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Bill Nye: Climate-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https://www.youtube.com/watch?v=Fr29YJ7TswA&amp;t=2s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Directed Reading- Climate Zones</w:t>
            </w: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Directed Reading- Climate Change</w:t>
            </w:r>
          </w:p>
        </w:tc>
        <w:tc>
          <w:tcPr>
            <w:tcW w:w="4619" w:type="dxa"/>
          </w:tcPr>
          <w:p w:rsidR="000804CB" w:rsidRDefault="00080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0804CB" w:rsidRDefault="00080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4CB" w:rsidRDefault="000804CB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0804CB" w:rsidRDefault="00080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0804CB" w:rsidRDefault="00080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4CB" w:rsidRDefault="00080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Directed Reading- Climate Zones and Directed Reading- Climate Change</w:t>
            </w:r>
          </w:p>
          <w:p w:rsidR="000804CB" w:rsidRDefault="00080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4CB" w:rsidRDefault="00080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4CB" w:rsidRDefault="000804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Chapter 22 Quiz</w:t>
            </w:r>
          </w:p>
        </w:tc>
      </w:tr>
    </w:tbl>
    <w:p w:rsidR="000804CB" w:rsidRDefault="000804CB">
      <w:pPr>
        <w:rPr>
          <w:rFonts w:ascii="Times New Roman" w:hAnsi="Times New Roman" w:cs="Times New Roman"/>
        </w:rPr>
      </w:pPr>
    </w:p>
    <w:sectPr w:rsidR="000804CB" w:rsidSect="000804CB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4CB"/>
    <w:rsid w:val="0008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r29YJ7TswA&amp;t=2s" TargetMode="External"/><Relationship Id="rId5" Type="http://schemas.openxmlformats.org/officeDocument/2006/relationships/hyperlink" Target="https://www.youtube.com/watch?v=E7DLLxrrBV8" TargetMode="External"/><Relationship Id="rId4" Type="http://schemas.openxmlformats.org/officeDocument/2006/relationships/hyperlink" Target="https://www.youtube.com/watch?v=95TtXYjOEv4&amp;t=1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118</Words>
  <Characters>678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5</cp:revision>
  <dcterms:created xsi:type="dcterms:W3CDTF">2018-05-09T20:24:00Z</dcterms:created>
  <dcterms:modified xsi:type="dcterms:W3CDTF">2018-05-10T18:32:00Z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