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E" w:rsidRDefault="00FE63DE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FE63DE">
        <w:trPr>
          <w:trHeight w:val="4848"/>
        </w:trPr>
        <w:tc>
          <w:tcPr>
            <w:tcW w:w="4619" w:type="dxa"/>
          </w:tcPr>
          <w:p w:rsidR="00FE63DE" w:rsidRDefault="00FE63D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E63DE" w:rsidRDefault="00FE63D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E63DE" w:rsidRDefault="00FE63DE">
            <w:pPr>
              <w:spacing w:after="0" w:line="240" w:lineRule="auto"/>
              <w:rPr>
                <w:sz w:val="72"/>
                <w:szCs w:val="72"/>
              </w:rPr>
            </w:pPr>
          </w:p>
          <w:p w:rsidR="00FE63DE" w:rsidRDefault="00FE63DE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23-27</w:t>
            </w:r>
          </w:p>
        </w:tc>
        <w:tc>
          <w:tcPr>
            <w:tcW w:w="4619" w:type="dxa"/>
          </w:tcPr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The Atmosphere-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https://www.youtube.com/watch?v=6LkmD6B2ncs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19 Directed Reading- Characteristics of the Atmosphere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19 Directed Reading- Characteristics of the Atmosphere</w:t>
            </w: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19 Directed Reading- Solar Energy and the Atmosphere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3DE">
        <w:trPr>
          <w:trHeight w:val="4805"/>
        </w:trPr>
        <w:tc>
          <w:tcPr>
            <w:tcW w:w="4619" w:type="dxa"/>
          </w:tcPr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19 Directed Reading- Solar Energy and the Atmosphere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Absorption Lab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19 Directed Reading- Atmospheric Circulation</w:t>
            </w:r>
          </w:p>
        </w:tc>
        <w:tc>
          <w:tcPr>
            <w:tcW w:w="4619" w:type="dxa"/>
          </w:tcPr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E63DE" w:rsidRDefault="00FE63D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19 Directed Reading- Atmospheric Circulation</w:t>
            </w:r>
          </w:p>
          <w:p w:rsidR="00FE63DE" w:rsidRDefault="00FE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E63DE" w:rsidRDefault="00FE63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19 Quiz</w:t>
            </w:r>
          </w:p>
        </w:tc>
      </w:tr>
    </w:tbl>
    <w:p w:rsidR="00FE63DE" w:rsidRDefault="00FE63DE">
      <w:pPr>
        <w:rPr>
          <w:rFonts w:ascii="Times New Roman" w:hAnsi="Times New Roman" w:cs="Times New Roman"/>
        </w:rPr>
      </w:pPr>
    </w:p>
    <w:sectPr w:rsidR="00FE63DE" w:rsidSect="00FE63DE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DE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LkmD6B2n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111</Words>
  <Characters>633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7</cp:revision>
  <dcterms:created xsi:type="dcterms:W3CDTF">2018-04-18T16:49:00Z</dcterms:created>
  <dcterms:modified xsi:type="dcterms:W3CDTF">2018-04-18T17:19:00Z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