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5" w:rsidRDefault="000B4F85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B4F85">
        <w:trPr>
          <w:trHeight w:val="4848"/>
        </w:trPr>
        <w:tc>
          <w:tcPr>
            <w:tcW w:w="4619" w:type="dxa"/>
          </w:tcPr>
          <w:p w:rsidR="000B4F85" w:rsidRDefault="000B4F8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B4F85" w:rsidRDefault="000B4F8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B4F85" w:rsidRDefault="000B4F85">
            <w:pPr>
              <w:spacing w:after="0" w:line="240" w:lineRule="auto"/>
              <w:rPr>
                <w:sz w:val="72"/>
                <w:szCs w:val="72"/>
              </w:rPr>
            </w:pPr>
          </w:p>
          <w:p w:rsidR="000B4F85" w:rsidRDefault="000B4F85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16-23</w:t>
            </w:r>
          </w:p>
        </w:tc>
        <w:tc>
          <w:tcPr>
            <w:tcW w:w="4619" w:type="dxa"/>
          </w:tcPr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Directed Reading- Coastal Erosion and Deposition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18 Quiz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Wave Erosion and Directed Reading- Coastal Erosion and Deposition</w:t>
            </w: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18 Quiz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4F85">
        <w:trPr>
          <w:trHeight w:val="5028"/>
        </w:trPr>
        <w:tc>
          <w:tcPr>
            <w:tcW w:w="4619" w:type="dxa"/>
          </w:tcPr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18 Quiz 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18 Quiz 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Beaches Lab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Unit 5 Test</w:t>
            </w:r>
          </w:p>
        </w:tc>
        <w:tc>
          <w:tcPr>
            <w:tcW w:w="4619" w:type="dxa"/>
          </w:tcPr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B4F85" w:rsidRDefault="000B4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 Test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Unit 5 Test</w:t>
            </w: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</w:p>
          <w:p w:rsidR="000B4F85" w:rsidRDefault="000B4F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19</w:t>
            </w:r>
          </w:p>
        </w:tc>
      </w:tr>
    </w:tbl>
    <w:p w:rsidR="000B4F85" w:rsidRDefault="000B4F85">
      <w:pPr>
        <w:rPr>
          <w:rFonts w:ascii="Times New Roman" w:hAnsi="Times New Roman" w:cs="Times New Roman"/>
        </w:rPr>
      </w:pPr>
    </w:p>
    <w:sectPr w:rsidR="000B4F85" w:rsidSect="000B4F85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85"/>
    <w:rsid w:val="000B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2</cp:revision>
  <dcterms:created xsi:type="dcterms:W3CDTF">2018-04-10T17:42:00Z</dcterms:created>
  <dcterms:modified xsi:type="dcterms:W3CDTF">2018-04-10T17:42:00Z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