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D2" w:rsidRDefault="00ED06D2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ED06D2">
        <w:trPr>
          <w:trHeight w:val="4848"/>
        </w:trPr>
        <w:tc>
          <w:tcPr>
            <w:tcW w:w="4619" w:type="dxa"/>
          </w:tcPr>
          <w:p w:rsidR="00ED06D2" w:rsidRDefault="00ED06D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ED06D2" w:rsidRDefault="00ED06D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ED06D2" w:rsidRDefault="00ED06D2">
            <w:pPr>
              <w:spacing w:after="0" w:line="240" w:lineRule="auto"/>
              <w:rPr>
                <w:sz w:val="72"/>
                <w:szCs w:val="72"/>
              </w:rPr>
            </w:pPr>
          </w:p>
          <w:p w:rsidR="00ED06D2" w:rsidRDefault="00ED06D2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APR 9-16</w:t>
            </w:r>
          </w:p>
        </w:tc>
        <w:tc>
          <w:tcPr>
            <w:tcW w:w="4619" w:type="dxa"/>
          </w:tcPr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Reading: Ice Ages</w:t>
            </w:r>
          </w:p>
          <w:p w:rsidR="00ED06D2" w:rsidRDefault="00ED06D2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Quiz</w:t>
            </w: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ED06D2" w:rsidRDefault="00ED06D2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17 Quiz </w:t>
            </w: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17 Quiz</w:t>
            </w: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18- Wind and Water Erosion</w:t>
            </w:r>
          </w:p>
        </w:tc>
      </w:tr>
      <w:tr w:rsidR="00ED06D2">
        <w:trPr>
          <w:trHeight w:val="5028"/>
        </w:trPr>
        <w:tc>
          <w:tcPr>
            <w:tcW w:w="4619" w:type="dxa"/>
          </w:tcPr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18- Wind and Water Erosion</w:t>
            </w: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</w:p>
          <w:p w:rsidR="00ED06D2" w:rsidRDefault="00ED06D2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Wind Erosion and Landforms in Arid Environments-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https://www.youtube.com/watch?v=kH-W_2w1WzI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D06D2" w:rsidRDefault="00ED06D2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ED06D2" w:rsidRDefault="00ED06D2">
            <w:pPr>
              <w:pStyle w:val="Heading2"/>
            </w:pPr>
            <w:r>
              <w:t>HW: Directed Reading: Wind Erosion</w:t>
            </w:r>
          </w:p>
        </w:tc>
        <w:tc>
          <w:tcPr>
            <w:tcW w:w="4619" w:type="dxa"/>
          </w:tcPr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ED06D2" w:rsidRDefault="00ED0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Reading: Wind Erosion</w:t>
            </w:r>
          </w:p>
          <w:p w:rsidR="00ED06D2" w:rsidRDefault="00ED06D2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ED06D2" w:rsidRDefault="00ED06D2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What is coastal erosion?-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https://www.youtube.com/watch?v=zUh3WeilFN4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Coastal Landforms-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https://www.youtube.com/watch?v=ZWEJq03NBao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D06D2" w:rsidRDefault="00ED06D2">
            <w:pPr>
              <w:spacing w:after="0" w:line="240" w:lineRule="auto"/>
              <w:rPr>
                <w:sz w:val="28"/>
                <w:szCs w:val="28"/>
              </w:rPr>
            </w:pPr>
          </w:p>
          <w:p w:rsidR="00ED06D2" w:rsidRDefault="00ED06D2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Directed Reading: Wave Erosion</w:t>
            </w:r>
          </w:p>
        </w:tc>
      </w:tr>
    </w:tbl>
    <w:p w:rsidR="00ED06D2" w:rsidRDefault="00ED06D2">
      <w:pPr>
        <w:rPr>
          <w:rFonts w:ascii="Times New Roman" w:hAnsi="Times New Roman" w:cs="Times New Roman"/>
        </w:rPr>
      </w:pPr>
    </w:p>
    <w:sectPr w:rsidR="00ED06D2" w:rsidSect="00ED06D2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D2"/>
    <w:rsid w:val="00E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ascii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6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6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0000FF"/>
      <w:u w:val="single"/>
    </w:rPr>
  </w:style>
  <w:style w:type="character" w:customStyle="1" w:styleId="style-scopeytd-thumbnail-overlay-time-status-renderer">
    <w:name w:val="style-scope ytd-thumbnail-overlay-time-status-renderer"/>
    <w:basedOn w:val="DefaultParagraphFont"/>
    <w:uiPriority w:val="99"/>
  </w:style>
  <w:style w:type="character" w:customStyle="1" w:styleId="style-scopeytd-compact-video-renderer">
    <w:name w:val="style-scope ytd-compact-video-renderer"/>
    <w:basedOn w:val="DefaultParagraphFont"/>
    <w:uiPriority w:val="99"/>
  </w:style>
  <w:style w:type="character" w:customStyle="1" w:styleId="style-scopeytd-video-meta-block">
    <w:name w:val="style-scope ytd-video-meta-block"/>
    <w:basedOn w:val="DefaultParagraphFont"/>
    <w:uiPriority w:val="99"/>
  </w:style>
  <w:style w:type="character" w:customStyle="1" w:styleId="style-scopeytd-badge-supported-renderer">
    <w:name w:val="style-scope ytd-badge-supported-render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EJq03NBao" TargetMode="External"/><Relationship Id="rId5" Type="http://schemas.openxmlformats.org/officeDocument/2006/relationships/hyperlink" Target="https://www.youtube.com/watch?v=zUh3WeilFN4" TargetMode="External"/><Relationship Id="rId4" Type="http://schemas.openxmlformats.org/officeDocument/2006/relationships/hyperlink" Target="https://www.youtube.com/watch?v=kH-W_2w1W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78</Words>
  <Characters>447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4</cp:revision>
  <dcterms:created xsi:type="dcterms:W3CDTF">2018-04-03T17:33:00Z</dcterms:created>
  <dcterms:modified xsi:type="dcterms:W3CDTF">2018-04-03T17:43:00Z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