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E4" w:rsidRDefault="000A38E4">
      <w:pPr>
        <w:pStyle w:val="Heading1"/>
      </w:pPr>
      <w:r>
        <w:t>Earth Science</w:t>
      </w:r>
      <w:r>
        <w:tab/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619"/>
        <w:gridCol w:w="4619"/>
      </w:tblGrid>
      <w:tr w:rsidR="000A38E4">
        <w:trPr>
          <w:trHeight w:val="4848"/>
        </w:trPr>
        <w:tc>
          <w:tcPr>
            <w:tcW w:w="4619" w:type="dxa"/>
          </w:tcPr>
          <w:p w:rsidR="000A38E4" w:rsidRDefault="000A38E4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0A38E4" w:rsidRDefault="000A38E4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0A38E4" w:rsidRDefault="000A38E4">
            <w:pPr>
              <w:spacing w:after="0" w:line="240" w:lineRule="auto"/>
              <w:rPr>
                <w:sz w:val="72"/>
                <w:szCs w:val="72"/>
              </w:rPr>
            </w:pPr>
          </w:p>
          <w:p w:rsidR="000A38E4" w:rsidRDefault="000A38E4">
            <w:pPr>
              <w:spacing w:after="0" w:line="240" w:lineRule="auto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 xml:space="preserve">APR 2-6 </w:t>
            </w:r>
          </w:p>
        </w:tc>
        <w:tc>
          <w:tcPr>
            <w:tcW w:w="4619" w:type="dxa"/>
          </w:tcPr>
          <w:p w:rsidR="000A38E4" w:rsidRDefault="000A3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0A38E4" w:rsidRDefault="000A38E4">
            <w:pPr>
              <w:pStyle w:val="Heading2"/>
              <w:rPr>
                <w:rFonts w:cstheme="minorBidi"/>
              </w:rPr>
            </w:pPr>
          </w:p>
          <w:p w:rsidR="000A38E4" w:rsidRDefault="000A38E4">
            <w:pPr>
              <w:pStyle w:val="Heading2"/>
            </w:pPr>
            <w:r>
              <w:t xml:space="preserve">Chapter 16 Quiz </w:t>
            </w:r>
          </w:p>
          <w:p w:rsidR="000A38E4" w:rsidRDefault="000A38E4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0A38E4" w:rsidRDefault="000A38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quiz</w:t>
            </w:r>
          </w:p>
          <w:p w:rsidR="000A38E4" w:rsidRDefault="000A38E4">
            <w:pPr>
              <w:spacing w:after="0" w:line="240" w:lineRule="auto"/>
              <w:rPr>
                <w:sz w:val="28"/>
                <w:szCs w:val="28"/>
              </w:rPr>
            </w:pPr>
          </w:p>
          <w:p w:rsidR="000A38E4" w:rsidRDefault="000A38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Chapter 17- Glaciers</w:t>
            </w:r>
          </w:p>
          <w:p w:rsidR="000A38E4" w:rsidRDefault="000A38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0A38E4" w:rsidRDefault="000A3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0A38E4" w:rsidRDefault="000A3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8E4" w:rsidRDefault="000A38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Chapter 17- Glaciers</w:t>
            </w:r>
          </w:p>
          <w:p w:rsidR="000A38E4" w:rsidRDefault="000A38E4">
            <w:pPr>
              <w:spacing w:after="0" w:line="240" w:lineRule="auto"/>
              <w:rPr>
                <w:sz w:val="28"/>
                <w:szCs w:val="28"/>
              </w:rPr>
            </w:pPr>
          </w:p>
          <w:p w:rsidR="000A38E4" w:rsidRDefault="000A38E4">
            <w:pPr>
              <w:pStyle w:val="Heading1"/>
              <w:shd w:val="clear" w:color="auto" w:fill="FFFFFF"/>
              <w:spacing w:after="0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Video: Climate 101: Glaciers | National Geographic- </w:t>
            </w:r>
            <w:hyperlink r:id="rId4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https://www.youtube.com/watch?v=WJgpDyP9ewQ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0A38E4" w:rsidRDefault="000A38E4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0A38E4" w:rsidRDefault="000A38E4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0A38E4" w:rsidRDefault="000A38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Directed Reading- Glaciers: Moving Ice</w:t>
            </w:r>
          </w:p>
          <w:p w:rsidR="000A38E4" w:rsidRDefault="000A38E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A38E4">
        <w:trPr>
          <w:trHeight w:val="5028"/>
        </w:trPr>
        <w:tc>
          <w:tcPr>
            <w:tcW w:w="4619" w:type="dxa"/>
          </w:tcPr>
          <w:p w:rsidR="000A38E4" w:rsidRDefault="000A3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0A38E4" w:rsidRDefault="000A3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8E4" w:rsidRDefault="000A38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 Merit</w:t>
            </w:r>
          </w:p>
          <w:p w:rsidR="000A38E4" w:rsidRDefault="000A38E4">
            <w:pPr>
              <w:spacing w:after="0" w:line="240" w:lineRule="auto"/>
              <w:rPr>
                <w:sz w:val="28"/>
                <w:szCs w:val="28"/>
              </w:rPr>
            </w:pPr>
          </w:p>
          <w:p w:rsidR="000A38E4" w:rsidRDefault="000A38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0A38E4" w:rsidRDefault="000A3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0A38E4" w:rsidRDefault="000A3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8E4" w:rsidRDefault="000A38E4">
            <w:pPr>
              <w:pStyle w:val="Heading2"/>
            </w:pPr>
            <w:r>
              <w:t>Review solutions to Directed Reading- Glaciers: Moving Ice</w:t>
            </w:r>
          </w:p>
          <w:p w:rsidR="000A38E4" w:rsidRDefault="000A38E4">
            <w:pPr>
              <w:rPr>
                <w:rFonts w:cstheme="minorBidi"/>
                <w:sz w:val="28"/>
                <w:szCs w:val="28"/>
              </w:rPr>
            </w:pPr>
          </w:p>
          <w:p w:rsidR="000A38E4" w:rsidRDefault="000A38E4">
            <w:pPr>
              <w:pStyle w:val="Heading1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Video: How Do Glaciers Move?- </w:t>
            </w:r>
            <w:hyperlink r:id="rId5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https://www.youtube.com/watch?v=RnlPrdMoQ1Y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0A38E4" w:rsidRDefault="000A38E4">
            <w:pPr>
              <w:rPr>
                <w:rFonts w:cstheme="minorBidi"/>
                <w:sz w:val="28"/>
                <w:szCs w:val="28"/>
              </w:rPr>
            </w:pPr>
          </w:p>
          <w:p w:rsidR="000A38E4" w:rsidRDefault="000A3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Directed Reading- Glacial Erosion and Deposition</w:t>
            </w:r>
          </w:p>
        </w:tc>
        <w:tc>
          <w:tcPr>
            <w:tcW w:w="4619" w:type="dxa"/>
          </w:tcPr>
          <w:p w:rsidR="000A38E4" w:rsidRDefault="000A3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0A38E4" w:rsidRDefault="000A3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8E4" w:rsidRDefault="000A38E4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Directed Reading-</w:t>
            </w:r>
          </w:p>
          <w:p w:rsidR="000A38E4" w:rsidRDefault="000A38E4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Glacial Erosion and Deposition</w:t>
            </w:r>
          </w:p>
          <w:p w:rsidR="000A38E4" w:rsidRDefault="000A38E4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0A38E4" w:rsidRDefault="000A38E4">
            <w:pPr>
              <w:pStyle w:val="Heading1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Video: How Glaciers Form and Erode to Create Landforms- </w:t>
            </w:r>
            <w:hyperlink r:id="rId6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https://www.youtube.com/watch?v=PbYXiJsF5mw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0A38E4" w:rsidRDefault="000A38E4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0A38E4" w:rsidRDefault="000A38E4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0A38E4" w:rsidRDefault="000A38E4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HW: Directed Reading- Ice Ages</w:t>
            </w:r>
          </w:p>
        </w:tc>
      </w:tr>
    </w:tbl>
    <w:p w:rsidR="000A38E4" w:rsidRDefault="000A38E4">
      <w:pPr>
        <w:rPr>
          <w:rFonts w:ascii="Times New Roman" w:hAnsi="Times New Roman" w:cs="Times New Roman"/>
        </w:rPr>
      </w:pPr>
    </w:p>
    <w:sectPr w:rsidR="000A38E4" w:rsidSect="000A38E4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8E4"/>
    <w:rsid w:val="000A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6480"/>
      </w:tabs>
      <w:outlineLvl w:val="0"/>
    </w:pPr>
    <w:rPr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38E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bYXiJsF5mw" TargetMode="External"/><Relationship Id="rId5" Type="http://schemas.openxmlformats.org/officeDocument/2006/relationships/hyperlink" Target="https://www.youtube.com/watch?v=RnlPrdMoQ1Y" TargetMode="External"/><Relationship Id="rId4" Type="http://schemas.openxmlformats.org/officeDocument/2006/relationships/hyperlink" Target="https://www.youtube.com/watch?v=WJgpDyP9ew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1</Pages>
  <Words>33</Words>
  <Characters>190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Science</dc:title>
  <dc:subject/>
  <dc:creator>Ray Valle</dc:creator>
  <cp:keywords/>
  <dc:description/>
  <cp:lastModifiedBy>Ray V</cp:lastModifiedBy>
  <cp:revision>3</cp:revision>
  <dcterms:created xsi:type="dcterms:W3CDTF">2018-03-28T15:18:00Z</dcterms:created>
  <dcterms:modified xsi:type="dcterms:W3CDTF">2018-03-28T17:20:00Z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