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D6" w:rsidRDefault="00B827D6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Earth Science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9"/>
        <w:gridCol w:w="4619"/>
        <w:gridCol w:w="4619"/>
      </w:tblGrid>
      <w:tr w:rsidR="00B827D6">
        <w:trPr>
          <w:trHeight w:val="4848"/>
        </w:trPr>
        <w:tc>
          <w:tcPr>
            <w:tcW w:w="4619" w:type="dxa"/>
          </w:tcPr>
          <w:p w:rsidR="00B827D6" w:rsidRDefault="00B827D6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B827D6" w:rsidRDefault="00B827D6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B827D6" w:rsidRDefault="00B827D6">
            <w:pPr>
              <w:spacing w:after="0" w:line="240" w:lineRule="auto"/>
              <w:rPr>
                <w:sz w:val="72"/>
                <w:szCs w:val="72"/>
              </w:rPr>
            </w:pPr>
          </w:p>
          <w:p w:rsidR="00B827D6" w:rsidRDefault="00B827D6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Aug 7-11</w:t>
            </w:r>
          </w:p>
        </w:tc>
        <w:tc>
          <w:tcPr>
            <w:tcW w:w="4619" w:type="dxa"/>
          </w:tcPr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and Discuss Chapter 2 </w:t>
            </w: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Directed Reading- A Unique Planet</w:t>
            </w: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Directed Reading- A Unique Planet</w:t>
            </w: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Directed Reading- Energy in the Earth System</w:t>
            </w: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Directed Reading- Ecology</w:t>
            </w: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827D6">
        <w:trPr>
          <w:trHeight w:val="5028"/>
        </w:trPr>
        <w:tc>
          <w:tcPr>
            <w:tcW w:w="4619" w:type="dxa"/>
          </w:tcPr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Directed Reading- Energy in the Earth System and Directed Reading- Ecology</w:t>
            </w: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Energy Transfer Lab</w:t>
            </w: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Quiz</w:t>
            </w:r>
          </w:p>
        </w:tc>
        <w:tc>
          <w:tcPr>
            <w:tcW w:w="4619" w:type="dxa"/>
          </w:tcPr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</w:p>
          <w:p w:rsidR="00B827D6" w:rsidRDefault="00B827D6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Quiz: Chapter 2 Concept Review</w:t>
            </w: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</w:p>
          <w:p w:rsidR="00B827D6" w:rsidRDefault="00B827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3</w:t>
            </w:r>
          </w:p>
        </w:tc>
      </w:tr>
    </w:tbl>
    <w:p w:rsidR="00B827D6" w:rsidRDefault="00B827D6">
      <w:pPr>
        <w:rPr>
          <w:rFonts w:ascii="Times New Roman" w:hAnsi="Times New Roman" w:cs="Times New Roman"/>
        </w:rPr>
      </w:pPr>
    </w:p>
    <w:sectPr w:rsidR="00B827D6" w:rsidSect="00B827D6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7D6"/>
    <w:rsid w:val="00B8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76</Words>
  <Characters>437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5</cp:revision>
  <dcterms:created xsi:type="dcterms:W3CDTF">2017-07-31T17:28:00Z</dcterms:created>
  <dcterms:modified xsi:type="dcterms:W3CDTF">2017-08-02T16:25:00Z</dcterms:modified>
</cp:coreProperties>
</file>