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C" w:rsidRDefault="002E753C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2E753C">
        <w:trPr>
          <w:trHeight w:val="4848"/>
        </w:trPr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</w:p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MAR 26-29</w:t>
            </w:r>
          </w:p>
        </w:tc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C" w:rsidRDefault="002E753C">
            <w:pPr>
              <w:pStyle w:val="Heading2"/>
            </w:pPr>
            <w:r>
              <w:t xml:space="preserve">Discuss Chapter 16 </w:t>
            </w: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What is Groundwater?-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https://www.youtube.com/watch?v=oNWAerr_xEE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Water Beneath the Surface and Study for Chapter 15 Quiz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E753C" w:rsidRDefault="002E753C">
            <w:pPr>
              <w:pStyle w:val="Heading2"/>
            </w:pPr>
            <w:r>
              <w:t xml:space="preserve">Chapter 15 Quiz 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the quiz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Water Beneath the Surface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Groundwater and Chemical Weathering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53C">
        <w:trPr>
          <w:trHeight w:val="5028"/>
        </w:trPr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Directed Reading- Groundwater and Chemical Weathering 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Stalactites Lab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16 Quiz</w:t>
            </w:r>
          </w:p>
        </w:tc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SCHOOL</w:t>
            </w:r>
          </w:p>
          <w:p w:rsidR="002E753C" w:rsidRDefault="002E753C">
            <w:pPr>
              <w:spacing w:after="0" w:line="240" w:lineRule="auto"/>
              <w:rPr>
                <w:sz w:val="72"/>
                <w:szCs w:val="72"/>
              </w:rPr>
            </w:pPr>
          </w:p>
          <w:p w:rsidR="002E753C" w:rsidRDefault="002E7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72"/>
                <w:szCs w:val="72"/>
              </w:rPr>
              <w:t>GOOD FRIDAY</w:t>
            </w:r>
          </w:p>
        </w:tc>
      </w:tr>
    </w:tbl>
    <w:p w:rsidR="002E753C" w:rsidRDefault="002E753C">
      <w:pPr>
        <w:rPr>
          <w:rFonts w:ascii="Times New Roman" w:hAnsi="Times New Roman" w:cs="Times New Roman"/>
        </w:rPr>
      </w:pPr>
    </w:p>
    <w:sectPr w:rsidR="002E753C" w:rsidSect="002E753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3C"/>
    <w:rsid w:val="002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WAerr_x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100</Words>
  <Characters>570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6</cp:revision>
  <dcterms:created xsi:type="dcterms:W3CDTF">2018-03-06T17:21:00Z</dcterms:created>
  <dcterms:modified xsi:type="dcterms:W3CDTF">2018-03-07T20:12:00Z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