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8D" w:rsidRDefault="004A368D">
      <w:pPr>
        <w:pStyle w:val="Heading1"/>
      </w:pPr>
      <w:r>
        <w:t>Earth Science</w:t>
      </w:r>
      <w:r>
        <w:tab/>
      </w:r>
    </w:p>
    <w:tbl>
      <w:tblPr>
        <w:tblW w:w="138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19"/>
        <w:gridCol w:w="4619"/>
        <w:gridCol w:w="4619"/>
      </w:tblGrid>
      <w:tr w:rsidR="004A368D">
        <w:trPr>
          <w:trHeight w:val="4848"/>
        </w:trPr>
        <w:tc>
          <w:tcPr>
            <w:tcW w:w="4619" w:type="dxa"/>
          </w:tcPr>
          <w:p w:rsidR="004A368D" w:rsidRDefault="004A368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Lesson Plans</w:t>
            </w:r>
          </w:p>
          <w:p w:rsidR="004A368D" w:rsidRDefault="004A368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Week of:</w:t>
            </w:r>
          </w:p>
          <w:p w:rsidR="004A368D" w:rsidRDefault="004A368D">
            <w:pPr>
              <w:spacing w:after="0" w:line="240" w:lineRule="auto"/>
              <w:rPr>
                <w:sz w:val="72"/>
                <w:szCs w:val="72"/>
              </w:rPr>
            </w:pPr>
          </w:p>
          <w:p w:rsidR="004A368D" w:rsidRDefault="004A368D">
            <w:pPr>
              <w:spacing w:after="0" w:line="240" w:lineRule="auto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FEB</w:t>
            </w:r>
            <w:bookmarkStart w:id="0" w:name="_GoBack"/>
            <w:bookmarkEnd w:id="0"/>
            <w:r>
              <w:rPr>
                <w:sz w:val="72"/>
                <w:szCs w:val="72"/>
              </w:rPr>
              <w:t xml:space="preserve"> 26- Mar 2</w:t>
            </w:r>
          </w:p>
        </w:tc>
        <w:tc>
          <w:tcPr>
            <w:tcW w:w="4619" w:type="dxa"/>
          </w:tcPr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Monday:</w:t>
            </w: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pStyle w:val="BodyText"/>
            </w:pPr>
            <w:r>
              <w:t>Review the solutions to Directed Reading- Rates of Weathering</w:t>
            </w: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All About Soil- </w:t>
            </w:r>
            <w:hyperlink r:id="rId4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https://www.youtube.com/watch?v=I3A7OnTLSM8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Soil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619" w:type="dxa"/>
          </w:tcPr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Tuesday:</w:t>
            </w:r>
          </w:p>
          <w:p w:rsidR="004A368D" w:rsidRDefault="004A368D">
            <w:pPr>
              <w:pStyle w:val="BodyText"/>
            </w:pPr>
            <w:r>
              <w:t>Review the solutions to Directed Reading- Soil</w:t>
            </w: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Video: Bill Nye: Erosion- </w:t>
            </w:r>
            <w:hyperlink r:id="rId5" w:history="1">
              <w:r>
                <w:rPr>
                  <w:rStyle w:val="Hyperlink"/>
                  <w:rFonts w:ascii="Calibri" w:hAnsi="Calibri" w:cs="Calibri"/>
                  <w:sz w:val="28"/>
                  <w:szCs w:val="28"/>
                </w:rPr>
                <w:t>https://www.youtube.com/watch?v=Kdx2kjvi51A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Directed Reading- Erosion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368D">
        <w:trPr>
          <w:trHeight w:val="5028"/>
        </w:trPr>
        <w:tc>
          <w:tcPr>
            <w:tcW w:w="4619" w:type="dxa"/>
          </w:tcPr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Wednesday:</w:t>
            </w:r>
          </w:p>
          <w:p w:rsidR="004A368D" w:rsidRDefault="004A368D">
            <w:pPr>
              <w:pStyle w:val="BodyText"/>
            </w:pPr>
            <w:r>
              <w:t>Review the solutions to Directed Reading- Erosion</w:t>
            </w: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Acid Rain Lab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 Write-up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Study for Quiz</w:t>
            </w:r>
          </w:p>
        </w:tc>
        <w:tc>
          <w:tcPr>
            <w:tcW w:w="4619" w:type="dxa"/>
          </w:tcPr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6"/>
                <w:szCs w:val="56"/>
              </w:rPr>
              <w:t>Thursday:</w:t>
            </w: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4619" w:type="dxa"/>
          </w:tcPr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52"/>
                <w:szCs w:val="52"/>
              </w:rPr>
              <w:t>Friday:</w:t>
            </w: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Chapter 14 Quiz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solutions to quiz</w:t>
            </w: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</w:p>
          <w:p w:rsidR="004A368D" w:rsidRDefault="004A36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HW: Read Chapter 15</w:t>
            </w:r>
          </w:p>
        </w:tc>
      </w:tr>
    </w:tbl>
    <w:p w:rsidR="004A368D" w:rsidRDefault="004A368D">
      <w:pPr>
        <w:rPr>
          <w:rFonts w:ascii="Times New Roman" w:hAnsi="Times New Roman" w:cs="Times New Roman"/>
        </w:rPr>
      </w:pPr>
    </w:p>
    <w:sectPr w:rsidR="004A368D" w:rsidSect="004A368D">
      <w:pgSz w:w="15840" w:h="12240" w:orient="landscape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68D"/>
    <w:rsid w:val="004A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center" w:pos="6480"/>
      </w:tabs>
      <w:outlineLvl w:val="0"/>
    </w:pPr>
    <w:rPr>
      <w:sz w:val="72"/>
      <w:szCs w:val="7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pPr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alibri" w:eastAsia="SimSu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dx2kjvi51A" TargetMode="External"/><Relationship Id="rId4" Type="http://schemas.openxmlformats.org/officeDocument/2006/relationships/hyperlink" Target="https://www.youtube.com/watch?v=I3A7OnTLSM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101</Words>
  <Characters>580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Science</dc:title>
  <dc:subject/>
  <dc:creator>Ray Valle</dc:creator>
  <cp:keywords/>
  <dc:description/>
  <cp:lastModifiedBy>Ray V</cp:lastModifiedBy>
  <cp:revision>5</cp:revision>
  <dcterms:created xsi:type="dcterms:W3CDTF">2018-02-22T15:21:00Z</dcterms:created>
  <dcterms:modified xsi:type="dcterms:W3CDTF">2018-02-23T17:30:00Z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