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D3" w:rsidRDefault="00006CD3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006CD3">
        <w:trPr>
          <w:trHeight w:val="4848"/>
        </w:trPr>
        <w:tc>
          <w:tcPr>
            <w:tcW w:w="4619" w:type="dxa"/>
          </w:tcPr>
          <w:p w:rsidR="00006CD3" w:rsidRDefault="00006CD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006CD3" w:rsidRDefault="00006CD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006CD3" w:rsidRDefault="00006CD3">
            <w:pPr>
              <w:spacing w:after="0" w:line="240" w:lineRule="auto"/>
              <w:rPr>
                <w:sz w:val="72"/>
                <w:szCs w:val="72"/>
              </w:rPr>
            </w:pPr>
          </w:p>
          <w:p w:rsidR="00006CD3" w:rsidRDefault="00006CD3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FEB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20-23</w:t>
            </w:r>
          </w:p>
        </w:tc>
        <w:tc>
          <w:tcPr>
            <w:tcW w:w="4619" w:type="dxa"/>
          </w:tcPr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CD3" w:rsidRDefault="00006CD3">
            <w:pPr>
              <w:pStyle w:val="Heading2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 xml:space="preserve">NO SCHOOL </w:t>
            </w:r>
          </w:p>
          <w:p w:rsidR="00006CD3" w:rsidRDefault="00006CD3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PRESIDENTS’ DAY</w:t>
            </w: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Unit 4 Test</w:t>
            </w:r>
          </w:p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14- Weathering and Erosion</w:t>
            </w: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06CD3">
        <w:trPr>
          <w:trHeight w:val="5028"/>
        </w:trPr>
        <w:tc>
          <w:tcPr>
            <w:tcW w:w="4619" w:type="dxa"/>
          </w:tcPr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14- Weathering and Erosion</w:t>
            </w: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Weathering-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https://www.youtube.com/watch?v=HHi2gBt7gzc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Lava Lab</w:t>
            </w: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Weathering Processes</w:t>
            </w:r>
          </w:p>
        </w:tc>
        <w:tc>
          <w:tcPr>
            <w:tcW w:w="4619" w:type="dxa"/>
          </w:tcPr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solutions to Directed Reading- Weathering Processes</w:t>
            </w:r>
          </w:p>
          <w:p w:rsidR="00006CD3" w:rsidRDefault="00006C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6CD3" w:rsidRDefault="00006CD3">
            <w:pPr>
              <w:pStyle w:val="Heading1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Video: Weathering and Erosion Basics-</w:t>
            </w: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https://www.youtube.com/watch?v=CNUzTmPKxv8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</w:p>
          <w:p w:rsidR="00006CD3" w:rsidRDefault="00006CD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Classwork/HW: Directed Reading- Rates of Weathering </w:t>
            </w:r>
          </w:p>
        </w:tc>
      </w:tr>
    </w:tbl>
    <w:p w:rsidR="00006CD3" w:rsidRDefault="00006CD3">
      <w:pPr>
        <w:rPr>
          <w:rFonts w:ascii="Times New Roman" w:hAnsi="Times New Roman" w:cs="Times New Roman"/>
        </w:rPr>
      </w:pPr>
    </w:p>
    <w:sectPr w:rsidR="00006CD3" w:rsidSect="00006CD3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CD3"/>
    <w:rsid w:val="0000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after="0" w:line="240" w:lineRule="auto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NUzTmPKxv8" TargetMode="External"/><Relationship Id="rId4" Type="http://schemas.openxmlformats.org/officeDocument/2006/relationships/hyperlink" Target="https://www.youtube.com/watch?v=HHi2gBt7gz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1</Pages>
  <Words>103</Words>
  <Characters>591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6</cp:revision>
  <dcterms:created xsi:type="dcterms:W3CDTF">2018-02-14T17:50:00Z</dcterms:created>
  <dcterms:modified xsi:type="dcterms:W3CDTF">2018-02-16T16:16:00Z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