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A1" w:rsidRDefault="00DD5FA1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DD5FA1">
        <w:trPr>
          <w:trHeight w:val="4848"/>
        </w:trPr>
        <w:tc>
          <w:tcPr>
            <w:tcW w:w="4619" w:type="dxa"/>
          </w:tcPr>
          <w:p w:rsidR="00DD5FA1" w:rsidRDefault="00DD5FA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DD5FA1" w:rsidRDefault="00DD5FA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D5FA1" w:rsidRDefault="00DD5FA1">
            <w:pPr>
              <w:spacing w:after="0" w:line="240" w:lineRule="auto"/>
              <w:rPr>
                <w:sz w:val="72"/>
                <w:szCs w:val="72"/>
              </w:rPr>
            </w:pPr>
          </w:p>
          <w:p w:rsidR="00DD5FA1" w:rsidRDefault="00DD5FA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FEB 5-9 </w:t>
            </w:r>
            <w:bookmarkStart w:id="0" w:name="_GoBack"/>
            <w:bookmarkEnd w:id="0"/>
          </w:p>
        </w:tc>
        <w:tc>
          <w:tcPr>
            <w:tcW w:w="4619" w:type="dxa"/>
          </w:tcPr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12 Directed Reading- Earthquakes and Society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Directed Reading- Earthquakes and Society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12 Directed Reading- Earthquakes and Society</w:t>
            </w: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5FA1">
        <w:trPr>
          <w:trHeight w:val="5028"/>
        </w:trPr>
        <w:tc>
          <w:tcPr>
            <w:tcW w:w="4619" w:type="dxa"/>
          </w:tcPr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12 Quiz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Lab: Finding an Epicenter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13- Volcanoes</w:t>
            </w:r>
          </w:p>
        </w:tc>
        <w:tc>
          <w:tcPr>
            <w:tcW w:w="4619" w:type="dxa"/>
          </w:tcPr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DD5FA1" w:rsidRDefault="00DD5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13- Volcanoes</w:t>
            </w: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Volcanoes 101-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https://www.youtube.com/watch?v=uZp1dNybgfc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D5FA1" w:rsidRDefault="00DD5FA1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Volcanoes-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https://www.youtube.com/watch?v=Be7o6BYVOzA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D5FA1" w:rsidRDefault="00DD5FA1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DD5FA1" w:rsidRDefault="00DD5F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13 Directed Reading- Volcanoes and Plate Tectonics</w:t>
            </w:r>
          </w:p>
        </w:tc>
      </w:tr>
    </w:tbl>
    <w:p w:rsidR="00DD5FA1" w:rsidRDefault="00DD5FA1">
      <w:pPr>
        <w:rPr>
          <w:rFonts w:ascii="Times New Roman" w:hAnsi="Times New Roman" w:cs="Times New Roman"/>
        </w:rPr>
      </w:pPr>
    </w:p>
    <w:sectPr w:rsidR="00DD5FA1" w:rsidSect="00DD5FA1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A1"/>
    <w:rsid w:val="00DD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e7o6BYVOzA" TargetMode="External"/><Relationship Id="rId4" Type="http://schemas.openxmlformats.org/officeDocument/2006/relationships/hyperlink" Target="https://www.youtube.com/watch?v=uZp1dNybg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96</Words>
  <Characters>550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6</cp:revision>
  <dcterms:created xsi:type="dcterms:W3CDTF">2018-01-30T17:12:00Z</dcterms:created>
  <dcterms:modified xsi:type="dcterms:W3CDTF">2018-02-01T04:25:00Z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