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6C" w:rsidRDefault="00D1776C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990"/>
        <w:gridCol w:w="4619"/>
      </w:tblGrid>
      <w:tr w:rsidR="00D1776C">
        <w:trPr>
          <w:trHeight w:val="4848"/>
        </w:trPr>
        <w:tc>
          <w:tcPr>
            <w:tcW w:w="4248" w:type="dxa"/>
          </w:tcPr>
          <w:p w:rsidR="00D1776C" w:rsidRDefault="00D1776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D1776C" w:rsidRDefault="00D1776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1776C" w:rsidRDefault="00D1776C">
            <w:pPr>
              <w:spacing w:after="0" w:line="240" w:lineRule="auto"/>
              <w:rPr>
                <w:sz w:val="72"/>
                <w:szCs w:val="72"/>
              </w:rPr>
            </w:pPr>
          </w:p>
          <w:p w:rsidR="00D1776C" w:rsidRDefault="00D1776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JAN 29- FEB 2 </w:t>
            </w:r>
            <w:bookmarkStart w:id="0" w:name="_GoBack"/>
            <w:bookmarkEnd w:id="0"/>
          </w:p>
        </w:tc>
        <w:tc>
          <w:tcPr>
            <w:tcW w:w="4990" w:type="dxa"/>
          </w:tcPr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12 Directed Reading: How and Where Earthquakes Happen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Earthquakes 101 | National Geographic=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https://www.youtube.com/watch?v=e7ho6z32yyo&amp;t=8s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1776C" w:rsidRDefault="00D1776C">
            <w:pPr>
              <w:pStyle w:val="Heading1"/>
              <w:shd w:val="clear" w:color="auto" w:fill="FFFFFF"/>
              <w:spacing w:after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Destructive Facts About Earthquakes-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https://www.youtube.com/watch?v=e5uxcZmA6fo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1776C" w:rsidRDefault="00D1776C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12 Directed Reading: Studying Earthquakes</w:t>
            </w:r>
          </w:p>
          <w:p w:rsidR="00D1776C" w:rsidRDefault="00D177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12 Directed Reading: Studying Earthquakes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pStyle w:val="Heading1"/>
              <w:shd w:val="clear" w:color="auto" w:fill="FFFFFF"/>
              <w:spacing w:after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10 Biggest Earthquakes Ever Recorded-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https://www.youtube.com/watch?v=u3uOkrb5iDE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1776C" w:rsidRDefault="00D1776C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</w:t>
            </w:r>
          </w:p>
          <w:p w:rsidR="00D1776C" w:rsidRDefault="00D177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76C">
        <w:trPr>
          <w:trHeight w:val="3608"/>
        </w:trPr>
        <w:tc>
          <w:tcPr>
            <w:tcW w:w="4248" w:type="dxa"/>
          </w:tcPr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Presentations</w:t>
            </w:r>
          </w:p>
        </w:tc>
        <w:tc>
          <w:tcPr>
            <w:tcW w:w="4990" w:type="dxa"/>
          </w:tcPr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6C" w:rsidRDefault="00D177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Presentations</w:t>
            </w:r>
          </w:p>
        </w:tc>
      </w:tr>
    </w:tbl>
    <w:p w:rsidR="00D1776C" w:rsidRDefault="00D1776C">
      <w:pPr>
        <w:rPr>
          <w:rFonts w:ascii="Times New Roman" w:hAnsi="Times New Roman" w:cs="Times New Roman"/>
        </w:rPr>
      </w:pPr>
    </w:p>
    <w:sectPr w:rsidR="00D1776C" w:rsidSect="00D1776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6C"/>
    <w:rsid w:val="00D1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3uOkrb5iDE" TargetMode="External"/><Relationship Id="rId5" Type="http://schemas.openxmlformats.org/officeDocument/2006/relationships/hyperlink" Target="https://www.youtube.com/watch?v=e5uxcZmA6fo" TargetMode="External"/><Relationship Id="rId4" Type="http://schemas.openxmlformats.org/officeDocument/2006/relationships/hyperlink" Target="https://www.youtube.com/watch?v=e7ho6z32yyo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120</Words>
  <Characters>687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4</cp:revision>
  <dcterms:created xsi:type="dcterms:W3CDTF">2018-01-24T18:38:00Z</dcterms:created>
  <dcterms:modified xsi:type="dcterms:W3CDTF">2018-01-26T00:23:00Z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