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B2" w:rsidRDefault="00F731B2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320"/>
        <w:gridCol w:w="4929"/>
      </w:tblGrid>
      <w:tr w:rsidR="00F731B2">
        <w:trPr>
          <w:trHeight w:val="5255"/>
        </w:trPr>
        <w:tc>
          <w:tcPr>
            <w:tcW w:w="4608" w:type="dxa"/>
          </w:tcPr>
          <w:p w:rsidR="00F731B2" w:rsidRDefault="00F731B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731B2" w:rsidRDefault="00F731B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731B2" w:rsidRDefault="00F731B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JAN </w:t>
            </w:r>
            <w:bookmarkStart w:id="0" w:name="_GoBack"/>
            <w:bookmarkEnd w:id="0"/>
            <w:r>
              <w:rPr>
                <w:sz w:val="72"/>
                <w:szCs w:val="72"/>
              </w:rPr>
              <w:t>22-26</w:t>
            </w:r>
          </w:p>
        </w:tc>
        <w:tc>
          <w:tcPr>
            <w:tcW w:w="4320" w:type="dxa"/>
          </w:tcPr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How Rock Deforms</w:t>
            </w: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Video: How Mountains are Made-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https://www.youtube.com/watch?v=d9bKXY0OMxc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731B2" w:rsidRDefault="00F731B2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They Are Formed and Why They Are Not Taller-</w:t>
            </w:r>
          </w:p>
          <w:p w:rsidR="00F731B2" w:rsidRDefault="00F731B2">
            <w:pPr>
              <w:spacing w:after="0" w:line="240" w:lineRule="auto"/>
              <w:rPr>
                <w:rFonts w:cstheme="minorBidi"/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https://www.youtube.com/watch?v=sILHbaJ52Fk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731B2" w:rsidRDefault="00F731B2">
            <w:pPr>
              <w:spacing w:after="0" w:line="240" w:lineRule="auto"/>
              <w:rPr>
                <w:rFonts w:cstheme="minorBidi"/>
                <w:sz w:val="16"/>
                <w:szCs w:val="16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11 Directed Reading- How Mountains Form</w:t>
            </w:r>
          </w:p>
        </w:tc>
        <w:tc>
          <w:tcPr>
            <w:tcW w:w="4929" w:type="dxa"/>
          </w:tcPr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11 Directed Reading- How Mountains Form</w:t>
            </w: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31B2">
        <w:trPr>
          <w:trHeight w:val="4670"/>
        </w:trPr>
        <w:tc>
          <w:tcPr>
            <w:tcW w:w="4608" w:type="dxa"/>
          </w:tcPr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11 Quiz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Lab: Continental Collisions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 Shear Strain in New Zealand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12- Earthquakes</w:t>
            </w:r>
          </w:p>
        </w:tc>
        <w:tc>
          <w:tcPr>
            <w:tcW w:w="4320" w:type="dxa"/>
          </w:tcPr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9" w:type="dxa"/>
          </w:tcPr>
          <w:p w:rsidR="00F731B2" w:rsidRDefault="00F7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12- Earthquakes</w:t>
            </w:r>
          </w:p>
          <w:p w:rsidR="00F731B2" w:rsidRDefault="00F731B2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Earthquakes 101-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https://www.youtube.com/watch?v=e7ho6z32yyo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731B2" w:rsidRDefault="00F731B2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Earthquakes-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https://www.youtube.com/watch?v=JrBaiPN6AW8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731B2" w:rsidRDefault="00F731B2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731B2" w:rsidRDefault="00F731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12 Directed Reading- How and Where Earthquakes Happen</w:t>
            </w:r>
          </w:p>
        </w:tc>
      </w:tr>
    </w:tbl>
    <w:p w:rsidR="00F731B2" w:rsidRDefault="00F731B2">
      <w:pPr>
        <w:rPr>
          <w:rFonts w:ascii="Times New Roman" w:hAnsi="Times New Roman" w:cs="Times New Roman"/>
        </w:rPr>
      </w:pPr>
    </w:p>
    <w:sectPr w:rsidR="00F731B2" w:rsidSect="00F731B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B2"/>
    <w:rsid w:val="00F7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rBaiPN6A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ho6z32yyo" TargetMode="External"/><Relationship Id="rId5" Type="http://schemas.openxmlformats.org/officeDocument/2006/relationships/hyperlink" Target="https://www.youtube.com/watch?v=sILHbaJ52Fk" TargetMode="External"/><Relationship Id="rId4" Type="http://schemas.openxmlformats.org/officeDocument/2006/relationships/hyperlink" Target="https://www.youtube.com/watch?v=d9bKXY0OMx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162</Words>
  <Characters>925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7</cp:revision>
  <dcterms:created xsi:type="dcterms:W3CDTF">2018-01-16T17:38:00Z</dcterms:created>
  <dcterms:modified xsi:type="dcterms:W3CDTF">2018-01-20T17:29:00Z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