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C7" w:rsidRDefault="00E534C7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E534C7">
        <w:trPr>
          <w:trHeight w:val="4848"/>
        </w:trPr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E534C7" w:rsidRDefault="00E534C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E534C7" w:rsidRDefault="00E534C7">
            <w:pPr>
              <w:spacing w:after="0" w:line="240" w:lineRule="auto"/>
              <w:rPr>
                <w:sz w:val="72"/>
                <w:szCs w:val="72"/>
              </w:rPr>
            </w:pPr>
          </w:p>
          <w:p w:rsidR="00E534C7" w:rsidRDefault="00E534C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JAN 12-16 </w:t>
            </w:r>
            <w:bookmarkStart w:id="0" w:name="_GoBack"/>
            <w:bookmarkEnd w:id="0"/>
          </w:p>
        </w:tc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E534C7" w:rsidRDefault="00E534C7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 SCHOOL 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CIVIL RIGHTS DAY</w:t>
            </w:r>
            <w:r>
              <w:rPr>
                <w:sz w:val="28"/>
                <w:szCs w:val="28"/>
              </w:rPr>
              <w:t xml:space="preserve"> 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The Changing Continents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34C7">
        <w:trPr>
          <w:trHeight w:val="5028"/>
        </w:trPr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10 Quiz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Lab: Tectonic Plate Boundaries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11</w:t>
            </w:r>
          </w:p>
        </w:tc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E534C7" w:rsidRDefault="00E53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E534C7" w:rsidRDefault="00E534C7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Video: Deforming the Earth's Crust-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https://www.youtube.com/watch?v=cT9MM7tctnI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534C7" w:rsidRDefault="00E534C7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11- Deformation of the Crust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How Rock Deforms</w:t>
            </w: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</w:p>
          <w:p w:rsidR="00E534C7" w:rsidRDefault="00E534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Directed Reading- How Rock Deforms</w:t>
            </w:r>
          </w:p>
        </w:tc>
      </w:tr>
    </w:tbl>
    <w:p w:rsidR="00E534C7" w:rsidRDefault="00E534C7">
      <w:pPr>
        <w:rPr>
          <w:rFonts w:ascii="Times New Roman" w:hAnsi="Times New Roman" w:cs="Times New Roman"/>
        </w:rPr>
      </w:pPr>
    </w:p>
    <w:sectPr w:rsidR="00E534C7" w:rsidSect="00E534C7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C7"/>
    <w:rsid w:val="00E5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T9MM7tct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35</Words>
  <Characters>201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2017-12-20T16:29:00Z</dcterms:created>
  <dcterms:modified xsi:type="dcterms:W3CDTF">2017-12-20T17:50:00Z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