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E" w:rsidRDefault="0007030E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07030E">
        <w:trPr>
          <w:trHeight w:val="4848"/>
        </w:trPr>
        <w:tc>
          <w:tcPr>
            <w:tcW w:w="4619" w:type="dxa"/>
          </w:tcPr>
          <w:p w:rsidR="0007030E" w:rsidRDefault="0007030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7030E" w:rsidRDefault="0007030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7030E" w:rsidRDefault="0007030E">
            <w:pPr>
              <w:spacing w:after="0" w:line="240" w:lineRule="auto"/>
              <w:rPr>
                <w:sz w:val="72"/>
                <w:szCs w:val="72"/>
              </w:rPr>
            </w:pPr>
          </w:p>
          <w:p w:rsidR="0007030E" w:rsidRDefault="0007030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JAN 9-12 </w:t>
            </w:r>
            <w:bookmarkStart w:id="0" w:name="_GoBack"/>
            <w:bookmarkEnd w:id="0"/>
          </w:p>
        </w:tc>
        <w:tc>
          <w:tcPr>
            <w:tcW w:w="4619" w:type="dxa"/>
          </w:tcPr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TEACHER PLC</w:t>
            </w:r>
            <w:r>
              <w:rPr>
                <w:sz w:val="72"/>
                <w:szCs w:val="72"/>
              </w:rPr>
              <w:t xml:space="preserve"> </w:t>
            </w:r>
          </w:p>
          <w:p w:rsidR="0007030E" w:rsidRDefault="0007030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619" w:type="dxa"/>
          </w:tcPr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7030E" w:rsidRDefault="0007030E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Continental Drift-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https://www.youtube.com/watch?v=_5q8hzF9VVE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discuss Chapter 10- Plate Tectonics</w:t>
            </w: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Directed Reading- Continental Drift</w:t>
            </w: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Directed Reading- Continental Drift</w:t>
            </w:r>
          </w:p>
        </w:tc>
      </w:tr>
      <w:tr w:rsidR="0007030E">
        <w:trPr>
          <w:trHeight w:val="5028"/>
        </w:trPr>
        <w:tc>
          <w:tcPr>
            <w:tcW w:w="4619" w:type="dxa"/>
          </w:tcPr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7030E" w:rsidRDefault="0007030E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Directed Reading- Continental Drift </w:t>
            </w:r>
          </w:p>
          <w:p w:rsidR="0007030E" w:rsidRDefault="0007030E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</w:p>
          <w:p w:rsidR="0007030E" w:rsidRDefault="0007030E">
            <w:pPr>
              <w:pStyle w:val="Heading1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Video: Plate Tectonics-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https://www.youtube.com/watch?v=ZTRu620bIsE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7030E" w:rsidRDefault="0007030E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Labs: Sea Floor Spreading </w:t>
            </w: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Theory of Plate Tectonics</w:t>
            </w:r>
          </w:p>
        </w:tc>
        <w:tc>
          <w:tcPr>
            <w:tcW w:w="4619" w:type="dxa"/>
          </w:tcPr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7030E" w:rsidRDefault="0007030E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Theory of Plate Tectonics</w:t>
            </w:r>
          </w:p>
          <w:p w:rsidR="0007030E" w:rsidRDefault="0007030E">
            <w:pPr>
              <w:pStyle w:val="Heading1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Video: 240 million years ago to 250 million years in the future-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https://www.youtube.com/watch?v=uLahVJNnoZ4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7030E" w:rsidRDefault="0007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Directed Reading- The Changing Continents</w:t>
            </w: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</w:p>
          <w:p w:rsidR="0007030E" w:rsidRDefault="000703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Directed Reading- The Changing Continents</w:t>
            </w:r>
          </w:p>
        </w:tc>
      </w:tr>
    </w:tbl>
    <w:p w:rsidR="0007030E" w:rsidRDefault="0007030E">
      <w:pPr>
        <w:rPr>
          <w:rFonts w:ascii="Times New Roman" w:hAnsi="Times New Roman" w:cs="Times New Roman"/>
        </w:rPr>
      </w:pPr>
    </w:p>
    <w:sectPr w:rsidR="0007030E" w:rsidSect="0007030E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30E"/>
    <w:rsid w:val="0007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3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LahVJNnoZ4" TargetMode="External"/><Relationship Id="rId5" Type="http://schemas.openxmlformats.org/officeDocument/2006/relationships/hyperlink" Target="https://www.youtube.com/watch?v=ZTRu620bIsE" TargetMode="External"/><Relationship Id="rId4" Type="http://schemas.openxmlformats.org/officeDocument/2006/relationships/hyperlink" Target="https://www.youtube.com/watch?v=_5q8hzF9V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33</Words>
  <Characters>191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4</cp:revision>
  <dcterms:created xsi:type="dcterms:W3CDTF">2017-12-20T16:06:00Z</dcterms:created>
  <dcterms:modified xsi:type="dcterms:W3CDTF">2017-12-20T17:11:00Z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