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EC" w:rsidRDefault="002348EC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2348EC">
        <w:trPr>
          <w:trHeight w:val="4848"/>
        </w:trPr>
        <w:tc>
          <w:tcPr>
            <w:tcW w:w="4619" w:type="dxa"/>
          </w:tcPr>
          <w:p w:rsidR="002348EC" w:rsidRDefault="002348E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2348EC" w:rsidRDefault="002348E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2348EC" w:rsidRDefault="002348EC">
            <w:pPr>
              <w:spacing w:after="0" w:line="240" w:lineRule="auto"/>
              <w:rPr>
                <w:sz w:val="72"/>
                <w:szCs w:val="72"/>
              </w:rPr>
            </w:pPr>
          </w:p>
          <w:p w:rsidR="002348EC" w:rsidRDefault="002348E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DEC </w:t>
            </w:r>
            <w:bookmarkStart w:id="0" w:name="_GoBack"/>
            <w:bookmarkEnd w:id="0"/>
            <w:r>
              <w:rPr>
                <w:sz w:val="72"/>
                <w:szCs w:val="72"/>
              </w:rPr>
              <w:t>11-15</w:t>
            </w:r>
          </w:p>
        </w:tc>
        <w:tc>
          <w:tcPr>
            <w:tcW w:w="4619" w:type="dxa"/>
          </w:tcPr>
          <w:p w:rsidR="002348EC" w:rsidRDefault="0023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2348EC" w:rsidRDefault="0023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9- Directed Reading: Precambrian and Paleozoic Eras</w:t>
            </w:r>
          </w:p>
          <w:p w:rsidR="002348EC" w:rsidRDefault="0023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9- Directed Reading: Mesozoic and Cenozoic Eras</w:t>
            </w: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Chapter 9- Directed Reading: Mesozoic and Cenozoic Eras</w:t>
            </w: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348EC" w:rsidRDefault="0023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2348EC" w:rsidRDefault="0023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9- Directed Reading: Mesozoic and Cenozoic Eras</w:t>
            </w:r>
          </w:p>
          <w:p w:rsidR="002348EC" w:rsidRDefault="0023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for quiz</w:t>
            </w: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quiz</w:t>
            </w: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348EC">
        <w:trPr>
          <w:trHeight w:val="5028"/>
        </w:trPr>
        <w:tc>
          <w:tcPr>
            <w:tcW w:w="4619" w:type="dxa"/>
          </w:tcPr>
          <w:p w:rsidR="002348EC" w:rsidRDefault="0023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2348EC" w:rsidRDefault="0023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9 Quiz</w:t>
            </w: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quiz</w:t>
            </w: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for test</w:t>
            </w: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Unit 3 Test</w:t>
            </w:r>
          </w:p>
        </w:tc>
        <w:tc>
          <w:tcPr>
            <w:tcW w:w="4619" w:type="dxa"/>
          </w:tcPr>
          <w:p w:rsidR="002348EC" w:rsidRDefault="0023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2348EC" w:rsidRDefault="0023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2348EC" w:rsidRDefault="0023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2348EC" w:rsidRDefault="0023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3 Test</w:t>
            </w: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</w:p>
          <w:p w:rsidR="002348EC" w:rsidRDefault="002348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Begin studying for Semester Exam </w:t>
            </w:r>
          </w:p>
        </w:tc>
      </w:tr>
    </w:tbl>
    <w:p w:rsidR="002348EC" w:rsidRDefault="002348EC">
      <w:pPr>
        <w:rPr>
          <w:rFonts w:ascii="Times New Roman" w:hAnsi="Times New Roman" w:cs="Times New Roman"/>
        </w:rPr>
      </w:pPr>
    </w:p>
    <w:sectPr w:rsidR="002348EC" w:rsidSect="002348EC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8EC"/>
    <w:rsid w:val="0023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85</Words>
  <Characters>487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5</cp:revision>
  <dcterms:created xsi:type="dcterms:W3CDTF">2017-12-08T17:26:00Z</dcterms:created>
  <dcterms:modified xsi:type="dcterms:W3CDTF">2017-12-08T17:33:00Z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