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38" w:rsidRDefault="00B94538">
      <w:pPr>
        <w:pStyle w:val="Heading1"/>
      </w:pPr>
      <w:r>
        <w:t>Earth Science</w:t>
      </w:r>
      <w:r>
        <w:tab/>
      </w:r>
    </w:p>
    <w:tbl>
      <w:tblPr>
        <w:tblW w:w="13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9"/>
        <w:gridCol w:w="4619"/>
        <w:gridCol w:w="4619"/>
      </w:tblGrid>
      <w:tr w:rsidR="00B94538">
        <w:trPr>
          <w:trHeight w:val="4355"/>
        </w:trPr>
        <w:tc>
          <w:tcPr>
            <w:tcW w:w="4619" w:type="dxa"/>
          </w:tcPr>
          <w:p w:rsidR="00B94538" w:rsidRDefault="00B94538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B94538" w:rsidRDefault="00B94538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B94538" w:rsidRDefault="00B94538">
            <w:pPr>
              <w:spacing w:after="0" w:line="240" w:lineRule="auto"/>
              <w:rPr>
                <w:sz w:val="72"/>
                <w:szCs w:val="72"/>
              </w:rPr>
            </w:pPr>
          </w:p>
          <w:p w:rsidR="00B94538" w:rsidRDefault="00B94538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NOV </w:t>
            </w:r>
            <w:bookmarkStart w:id="0" w:name="_GoBack"/>
            <w:bookmarkEnd w:id="0"/>
            <w:r>
              <w:rPr>
                <w:sz w:val="72"/>
                <w:szCs w:val="72"/>
              </w:rPr>
              <w:t>27- DEC 1</w:t>
            </w:r>
          </w:p>
        </w:tc>
        <w:tc>
          <w:tcPr>
            <w:tcW w:w="4619" w:type="dxa"/>
          </w:tcPr>
          <w:p w:rsidR="00B94538" w:rsidRDefault="00B945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 w:rsidR="00B94538" w:rsidRDefault="00B945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38" w:rsidRDefault="00B945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Classwork: Read and discuss Chapter 8</w:t>
            </w:r>
          </w:p>
          <w:p w:rsidR="00B94538" w:rsidRDefault="00B94538">
            <w:pPr>
              <w:spacing w:after="0" w:line="240" w:lineRule="auto"/>
              <w:rPr>
                <w:sz w:val="28"/>
                <w:szCs w:val="28"/>
              </w:rPr>
            </w:pPr>
          </w:p>
          <w:p w:rsidR="00B94538" w:rsidRDefault="00B94538">
            <w:pPr>
              <w:spacing w:after="0" w:line="240" w:lineRule="auto"/>
              <w:rPr>
                <w:sz w:val="28"/>
                <w:szCs w:val="28"/>
              </w:rPr>
            </w:pPr>
          </w:p>
          <w:p w:rsidR="00B94538" w:rsidRDefault="00B94538">
            <w:pPr>
              <w:spacing w:after="0" w:line="240" w:lineRule="auto"/>
              <w:rPr>
                <w:sz w:val="28"/>
                <w:szCs w:val="28"/>
              </w:rPr>
            </w:pPr>
          </w:p>
          <w:p w:rsidR="00B94538" w:rsidRDefault="00B945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Chapter 8 Directed Reading-Determining Relative Age</w:t>
            </w:r>
          </w:p>
          <w:p w:rsidR="00B94538" w:rsidRDefault="00B945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B94538" w:rsidRDefault="00B945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 w:rsidR="00B94538" w:rsidRDefault="00B945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 Chapter 8 Directed Reading-Determining Relative Age</w:t>
            </w:r>
          </w:p>
          <w:p w:rsidR="00B94538" w:rsidRDefault="00B945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38" w:rsidRDefault="00B945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38" w:rsidRDefault="00B945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Classwork: Chapter 8 Directed Reading-Determining Absolute Age</w:t>
            </w:r>
          </w:p>
          <w:p w:rsidR="00B94538" w:rsidRDefault="00B94538">
            <w:pPr>
              <w:spacing w:after="0" w:line="240" w:lineRule="auto"/>
              <w:rPr>
                <w:sz w:val="28"/>
                <w:szCs w:val="28"/>
              </w:rPr>
            </w:pPr>
          </w:p>
          <w:p w:rsidR="00B94538" w:rsidRDefault="00B945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Complete Chapter 8 Directed Reading-Determining Absolute Age</w:t>
            </w:r>
          </w:p>
          <w:p w:rsidR="00B94538" w:rsidRDefault="00B9453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94538">
        <w:trPr>
          <w:trHeight w:val="5028"/>
        </w:trPr>
        <w:tc>
          <w:tcPr>
            <w:tcW w:w="4619" w:type="dxa"/>
          </w:tcPr>
          <w:p w:rsidR="00B94538" w:rsidRDefault="00B945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B94538" w:rsidRDefault="00B945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Review the solutions to Chapter 8 Directed Reading-Determining Absolute Age </w:t>
            </w:r>
          </w:p>
          <w:p w:rsidR="00B94538" w:rsidRDefault="00B94538">
            <w:pPr>
              <w:spacing w:after="0" w:line="240" w:lineRule="auto"/>
              <w:rPr>
                <w:sz w:val="28"/>
                <w:szCs w:val="28"/>
              </w:rPr>
            </w:pPr>
          </w:p>
          <w:p w:rsidR="00B94538" w:rsidRDefault="00B94538">
            <w:pPr>
              <w:pStyle w:val="Heading1"/>
              <w:shd w:val="clear" w:color="auto" w:fill="FFFFFF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Video: Relative Dating of Rock Layers- </w:t>
            </w:r>
            <w:hyperlink r:id="rId4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https://www.youtube.com/watch?v=fYSeM63Fv0s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B94538" w:rsidRDefault="00B945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Fossil Lab</w:t>
            </w:r>
          </w:p>
          <w:p w:rsidR="00B94538" w:rsidRDefault="00B94538">
            <w:pPr>
              <w:spacing w:after="0" w:line="240" w:lineRule="auto"/>
              <w:rPr>
                <w:sz w:val="28"/>
                <w:szCs w:val="28"/>
              </w:rPr>
            </w:pPr>
          </w:p>
          <w:p w:rsidR="00B94538" w:rsidRDefault="00B945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 Write-up</w:t>
            </w:r>
          </w:p>
          <w:p w:rsidR="00B94538" w:rsidRDefault="00B94538">
            <w:pPr>
              <w:spacing w:after="0" w:line="240" w:lineRule="auto"/>
              <w:rPr>
                <w:sz w:val="28"/>
                <w:szCs w:val="28"/>
              </w:rPr>
            </w:pPr>
          </w:p>
          <w:p w:rsidR="00B94538" w:rsidRDefault="00B945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Chapter 8 Directed Reading- Fossil Record</w:t>
            </w:r>
          </w:p>
        </w:tc>
        <w:tc>
          <w:tcPr>
            <w:tcW w:w="4619" w:type="dxa"/>
          </w:tcPr>
          <w:p w:rsidR="00B94538" w:rsidRDefault="00B945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 w:rsidR="00B94538" w:rsidRDefault="00B945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38" w:rsidRDefault="00B94538">
            <w:pPr>
              <w:spacing w:after="0"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619" w:type="dxa"/>
          </w:tcPr>
          <w:p w:rsidR="00B94538" w:rsidRDefault="00B945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 w:rsidR="00B94538" w:rsidRDefault="00B945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 Chapter 8 Directed Reading- Fossil Record</w:t>
            </w:r>
          </w:p>
          <w:p w:rsidR="00B94538" w:rsidRDefault="00B945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38" w:rsidRDefault="00B945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Classwork: Chapter 8 Review Questions</w:t>
            </w:r>
          </w:p>
          <w:p w:rsidR="00B94538" w:rsidRDefault="00B94538">
            <w:pPr>
              <w:spacing w:after="0" w:line="240" w:lineRule="auto"/>
              <w:rPr>
                <w:sz w:val="28"/>
                <w:szCs w:val="28"/>
              </w:rPr>
            </w:pPr>
          </w:p>
          <w:p w:rsidR="00B94538" w:rsidRDefault="00B94538">
            <w:pPr>
              <w:spacing w:after="0" w:line="240" w:lineRule="auto"/>
              <w:rPr>
                <w:sz w:val="28"/>
                <w:szCs w:val="28"/>
              </w:rPr>
            </w:pPr>
          </w:p>
          <w:p w:rsidR="00B94538" w:rsidRDefault="00B94538">
            <w:pPr>
              <w:spacing w:after="0" w:line="240" w:lineRule="auto"/>
              <w:rPr>
                <w:sz w:val="28"/>
                <w:szCs w:val="28"/>
              </w:rPr>
            </w:pPr>
          </w:p>
          <w:p w:rsidR="00B94538" w:rsidRDefault="00B94538">
            <w:pPr>
              <w:spacing w:after="0" w:line="240" w:lineRule="auto"/>
              <w:rPr>
                <w:sz w:val="28"/>
                <w:szCs w:val="28"/>
              </w:rPr>
            </w:pPr>
          </w:p>
          <w:p w:rsidR="00B94538" w:rsidRDefault="00B945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Complete Chapter 8 Review Questions</w:t>
            </w:r>
          </w:p>
        </w:tc>
      </w:tr>
    </w:tbl>
    <w:p w:rsidR="00B94538" w:rsidRDefault="00B94538">
      <w:pPr>
        <w:rPr>
          <w:rFonts w:ascii="Times New Roman" w:hAnsi="Times New Roman" w:cs="Times New Roman"/>
        </w:rPr>
      </w:pPr>
    </w:p>
    <w:sectPr w:rsidR="00B94538" w:rsidSect="00B94538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538"/>
    <w:rsid w:val="00B9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SimSun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center" w:pos="6480"/>
      </w:tabs>
      <w:outlineLvl w:val="0"/>
    </w:pPr>
    <w:rPr>
      <w:sz w:val="72"/>
      <w:szCs w:val="7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YSeM63Fv0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123</Words>
  <Characters>704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Science</dc:title>
  <dc:subject/>
  <dc:creator>Ray Valle</dc:creator>
  <cp:keywords/>
  <dc:description/>
  <cp:lastModifiedBy>Ray V</cp:lastModifiedBy>
  <cp:revision>5</cp:revision>
  <dcterms:created xsi:type="dcterms:W3CDTF">2017-11-15T18:53:00Z</dcterms:created>
  <dcterms:modified xsi:type="dcterms:W3CDTF">2017-11-16T17:08:00Z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