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10" w:rsidRDefault="00574B10">
      <w:pPr>
        <w:pStyle w:val="Heading1"/>
      </w:pPr>
      <w:r>
        <w:t>Earth Science</w:t>
      </w:r>
      <w:r>
        <w:tab/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574B10">
        <w:trPr>
          <w:trHeight w:val="4848"/>
        </w:trPr>
        <w:tc>
          <w:tcPr>
            <w:tcW w:w="4619" w:type="dxa"/>
          </w:tcPr>
          <w:p w:rsidR="00574B10" w:rsidRDefault="00574B10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574B10" w:rsidRDefault="00574B10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574B10" w:rsidRDefault="00574B10">
            <w:pPr>
              <w:spacing w:after="0" w:line="240" w:lineRule="auto"/>
              <w:rPr>
                <w:sz w:val="72"/>
                <w:szCs w:val="72"/>
              </w:rPr>
            </w:pPr>
          </w:p>
          <w:p w:rsidR="00574B10" w:rsidRDefault="00574B10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NOV </w:t>
            </w:r>
            <w:bookmarkStart w:id="0" w:name="_GoBack"/>
            <w:bookmarkEnd w:id="0"/>
            <w:r>
              <w:rPr>
                <w:sz w:val="72"/>
                <w:szCs w:val="72"/>
              </w:rPr>
              <w:t>13-17</w:t>
            </w:r>
          </w:p>
        </w:tc>
        <w:tc>
          <w:tcPr>
            <w:tcW w:w="4619" w:type="dxa"/>
          </w:tcPr>
          <w:p w:rsidR="00574B10" w:rsidRDefault="00574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574B10" w:rsidRDefault="00574B10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574B10" w:rsidRDefault="00574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Chapter 6 Directed Reading-  Resources and Conservation</w:t>
            </w:r>
          </w:p>
          <w:p w:rsidR="00574B10" w:rsidRDefault="00574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10" w:rsidRDefault="00574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10" w:rsidRDefault="00574B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for Quiz </w:t>
            </w:r>
          </w:p>
          <w:p w:rsidR="00574B10" w:rsidRDefault="00574B10">
            <w:pPr>
              <w:spacing w:after="0" w:line="240" w:lineRule="auto"/>
              <w:rPr>
                <w:sz w:val="28"/>
                <w:szCs w:val="28"/>
              </w:rPr>
            </w:pPr>
          </w:p>
          <w:p w:rsidR="00574B10" w:rsidRDefault="00574B10">
            <w:pPr>
              <w:spacing w:after="0" w:line="240" w:lineRule="auto"/>
              <w:rPr>
                <w:sz w:val="28"/>
                <w:szCs w:val="28"/>
              </w:rPr>
            </w:pPr>
          </w:p>
          <w:p w:rsidR="00574B10" w:rsidRDefault="00574B10">
            <w:pPr>
              <w:spacing w:after="0" w:line="240" w:lineRule="auto"/>
              <w:rPr>
                <w:sz w:val="28"/>
                <w:szCs w:val="28"/>
              </w:rPr>
            </w:pPr>
          </w:p>
          <w:p w:rsidR="00574B10" w:rsidRDefault="00574B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Study for Quiz</w:t>
            </w:r>
          </w:p>
          <w:p w:rsidR="00574B10" w:rsidRDefault="00574B1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574B10" w:rsidRDefault="00574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574B10" w:rsidRDefault="00574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10" w:rsidRDefault="00574B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7 Quiz</w:t>
            </w:r>
          </w:p>
          <w:p w:rsidR="00574B10" w:rsidRDefault="00574B10">
            <w:pPr>
              <w:spacing w:after="0" w:line="240" w:lineRule="auto"/>
              <w:rPr>
                <w:sz w:val="28"/>
                <w:szCs w:val="28"/>
              </w:rPr>
            </w:pPr>
          </w:p>
          <w:p w:rsidR="00574B10" w:rsidRDefault="00574B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Chapter 7 Quiz</w:t>
            </w:r>
          </w:p>
          <w:p w:rsidR="00574B10" w:rsidRDefault="00574B10">
            <w:pPr>
              <w:spacing w:after="0" w:line="240" w:lineRule="auto"/>
              <w:rPr>
                <w:sz w:val="28"/>
                <w:szCs w:val="28"/>
              </w:rPr>
            </w:pPr>
          </w:p>
          <w:p w:rsidR="00574B10" w:rsidRDefault="00574B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for Test</w:t>
            </w:r>
          </w:p>
          <w:p w:rsidR="00574B10" w:rsidRDefault="00574B10">
            <w:pPr>
              <w:spacing w:after="0" w:line="240" w:lineRule="auto"/>
              <w:rPr>
                <w:sz w:val="28"/>
                <w:szCs w:val="28"/>
              </w:rPr>
            </w:pPr>
          </w:p>
          <w:p w:rsidR="00574B10" w:rsidRDefault="00574B10">
            <w:pPr>
              <w:spacing w:after="0" w:line="240" w:lineRule="auto"/>
              <w:rPr>
                <w:sz w:val="28"/>
                <w:szCs w:val="28"/>
              </w:rPr>
            </w:pPr>
          </w:p>
          <w:p w:rsidR="00574B10" w:rsidRDefault="00574B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Study for Unit 2 Test</w:t>
            </w:r>
          </w:p>
          <w:p w:rsidR="00574B10" w:rsidRDefault="00574B1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74B10">
        <w:trPr>
          <w:trHeight w:val="5028"/>
        </w:trPr>
        <w:tc>
          <w:tcPr>
            <w:tcW w:w="4619" w:type="dxa"/>
          </w:tcPr>
          <w:p w:rsidR="00574B10" w:rsidRDefault="00574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574B10" w:rsidRDefault="00574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10" w:rsidRDefault="00574B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for understanding and clarity</w:t>
            </w:r>
          </w:p>
          <w:p w:rsidR="00574B10" w:rsidRDefault="00574B10">
            <w:pPr>
              <w:spacing w:after="0" w:line="240" w:lineRule="auto"/>
              <w:rPr>
                <w:sz w:val="28"/>
                <w:szCs w:val="28"/>
              </w:rPr>
            </w:pPr>
          </w:p>
          <w:p w:rsidR="00574B10" w:rsidRDefault="00574B10">
            <w:pPr>
              <w:spacing w:after="0" w:line="240" w:lineRule="auto"/>
              <w:rPr>
                <w:sz w:val="28"/>
                <w:szCs w:val="28"/>
              </w:rPr>
            </w:pPr>
          </w:p>
          <w:p w:rsidR="00574B10" w:rsidRDefault="00574B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2 TEST </w:t>
            </w:r>
          </w:p>
          <w:p w:rsidR="00574B10" w:rsidRDefault="00574B10">
            <w:pPr>
              <w:spacing w:after="0" w:line="240" w:lineRule="auto"/>
              <w:rPr>
                <w:sz w:val="28"/>
                <w:szCs w:val="28"/>
              </w:rPr>
            </w:pPr>
          </w:p>
          <w:p w:rsidR="00574B10" w:rsidRDefault="00574B1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574B10" w:rsidRDefault="00574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574B10" w:rsidRDefault="00574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10" w:rsidRDefault="00574B10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619" w:type="dxa"/>
          </w:tcPr>
          <w:p w:rsidR="00574B10" w:rsidRDefault="00574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574B10" w:rsidRDefault="00574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10" w:rsidRDefault="00574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10" w:rsidRDefault="00574B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Review the solutions to Unit 2 Test</w:t>
            </w:r>
          </w:p>
          <w:p w:rsidR="00574B10" w:rsidRDefault="00574B10">
            <w:pPr>
              <w:spacing w:after="0" w:line="240" w:lineRule="auto"/>
              <w:rPr>
                <w:sz w:val="28"/>
                <w:szCs w:val="28"/>
              </w:rPr>
            </w:pPr>
          </w:p>
          <w:p w:rsidR="00574B10" w:rsidRDefault="00574B10">
            <w:pPr>
              <w:spacing w:after="0" w:line="240" w:lineRule="auto"/>
              <w:rPr>
                <w:sz w:val="28"/>
                <w:szCs w:val="28"/>
              </w:rPr>
            </w:pPr>
          </w:p>
          <w:p w:rsidR="00574B10" w:rsidRDefault="00574B10">
            <w:pPr>
              <w:spacing w:after="0" w:line="240" w:lineRule="auto"/>
              <w:rPr>
                <w:sz w:val="28"/>
                <w:szCs w:val="28"/>
              </w:rPr>
            </w:pPr>
          </w:p>
          <w:p w:rsidR="00574B10" w:rsidRDefault="00574B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None- R&amp;R Weekend</w:t>
            </w:r>
          </w:p>
        </w:tc>
      </w:tr>
    </w:tbl>
    <w:p w:rsidR="00574B10" w:rsidRDefault="00574B10">
      <w:pPr>
        <w:rPr>
          <w:rFonts w:ascii="Times New Roman" w:hAnsi="Times New Roman" w:cs="Times New Roman"/>
        </w:rPr>
      </w:pPr>
    </w:p>
    <w:sectPr w:rsidR="00574B10" w:rsidSect="00574B10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B10"/>
    <w:rsid w:val="0057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6480"/>
      </w:tabs>
      <w:outlineLvl w:val="0"/>
    </w:pPr>
    <w:rPr>
      <w:sz w:val="72"/>
      <w:szCs w:val="7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45</Words>
  <Characters>260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</dc:title>
  <dc:subject/>
  <dc:creator>Ray Valle</dc:creator>
  <cp:keywords/>
  <dc:description/>
  <cp:lastModifiedBy>Ray V</cp:lastModifiedBy>
  <cp:revision>3</cp:revision>
  <dcterms:created xsi:type="dcterms:W3CDTF">2017-11-08T17:08:00Z</dcterms:created>
  <dcterms:modified xsi:type="dcterms:W3CDTF">2017-11-08T17:12:00Z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