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BF" w:rsidRDefault="005076BF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4680"/>
        <w:gridCol w:w="3489"/>
      </w:tblGrid>
      <w:tr w:rsidR="005076BF">
        <w:trPr>
          <w:trHeight w:val="5255"/>
        </w:trPr>
        <w:tc>
          <w:tcPr>
            <w:tcW w:w="5688" w:type="dxa"/>
          </w:tcPr>
          <w:p w:rsidR="005076BF" w:rsidRDefault="005076B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5076BF" w:rsidRDefault="005076B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5076BF" w:rsidRDefault="005076BF">
            <w:pPr>
              <w:spacing w:after="0" w:line="240" w:lineRule="auto"/>
              <w:rPr>
                <w:sz w:val="72"/>
                <w:szCs w:val="72"/>
              </w:rPr>
            </w:pPr>
          </w:p>
          <w:p w:rsidR="005076BF" w:rsidRDefault="005076B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NOV  </w:t>
            </w:r>
            <w:bookmarkStart w:id="0" w:name="_GoBack"/>
            <w:bookmarkEnd w:id="0"/>
          </w:p>
        </w:tc>
        <w:tc>
          <w:tcPr>
            <w:tcW w:w="4680" w:type="dxa"/>
          </w:tcPr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Directed Reading- Mineral Resources</w:t>
            </w: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6BF" w:rsidRDefault="005076BF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Environmental Science: Non-Renewable Energy Sources-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https://www.youtube.com/watch?v=Nk-WWWD6uCs</w:t>
              </w:r>
            </w:hyperlink>
          </w:p>
          <w:p w:rsidR="005076BF" w:rsidRDefault="005076BF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Classwork: Chapter 6 Directed 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Reading- Non-Renewable Resources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6 Directed Reading- Non-Renewable Resources</w:t>
            </w:r>
          </w:p>
        </w:tc>
        <w:tc>
          <w:tcPr>
            <w:tcW w:w="3489" w:type="dxa"/>
          </w:tcPr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Directed Reading- Non-Renewable Resources</w:t>
            </w:r>
          </w:p>
          <w:p w:rsidR="005076BF" w:rsidRDefault="005076BF">
            <w:pPr>
              <w:pStyle w:val="Heading1"/>
              <w:shd w:val="clear" w:color="auto" w:fill="FFFFFF"/>
              <w:spacing w:after="0"/>
              <w:rPr>
                <w:rFonts w:cstheme="minorBidi"/>
              </w:rPr>
            </w:pPr>
            <w:r>
              <w:rPr>
                <w:sz w:val="28"/>
                <w:szCs w:val="28"/>
              </w:rPr>
              <w:t>Video: Renewable Energy-</w:t>
            </w:r>
            <w:r>
              <w:t xml:space="preserve">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https://www.youtube.com/watch?v=B8WuEyL-YNY</w:t>
              </w:r>
            </w:hyperlink>
            <w:r>
              <w:t xml:space="preserve"> 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Chapter 6 Directed Reading- Renewable Resources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Chapter 6 Directed Reading- Renewable Resources</w:t>
            </w:r>
          </w:p>
        </w:tc>
      </w:tr>
      <w:tr w:rsidR="005076BF">
        <w:trPr>
          <w:trHeight w:val="4832"/>
        </w:trPr>
        <w:tc>
          <w:tcPr>
            <w:tcW w:w="5688" w:type="dxa"/>
          </w:tcPr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6 Directed Reading- Renewable Resources </w:t>
            </w:r>
          </w:p>
          <w:p w:rsidR="005076BF" w:rsidRDefault="005076BF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Top 10 Energy Sources of the Future-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https://www.youtube.com/watch?v=uStFvcz9Or4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076BF" w:rsidRDefault="005076BF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Responsible Use of Energy-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https://www.youtube.com/watch?v=wMOpMka6PJI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Windmill Lab/ Lab Write-up</w:t>
            </w: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6 Directed Reading-  Resources and Conservation</w:t>
            </w:r>
          </w:p>
        </w:tc>
        <w:tc>
          <w:tcPr>
            <w:tcW w:w="4680" w:type="dxa"/>
          </w:tcPr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489" w:type="dxa"/>
          </w:tcPr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NO SCHOOL</w:t>
            </w:r>
          </w:p>
          <w:p w:rsidR="005076BF" w:rsidRDefault="005076BF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  <w:p w:rsidR="005076BF" w:rsidRDefault="00507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VETERANS’ DAY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076BF" w:rsidRDefault="005076BF">
      <w:pPr>
        <w:rPr>
          <w:rFonts w:ascii="Times New Roman" w:hAnsi="Times New Roman" w:cs="Times New Roman"/>
        </w:rPr>
      </w:pPr>
    </w:p>
    <w:sectPr w:rsidR="005076BF" w:rsidSect="005076BF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BF"/>
    <w:rsid w:val="0050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MOpMka6P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tFvcz9Or4" TargetMode="External"/><Relationship Id="rId5" Type="http://schemas.openxmlformats.org/officeDocument/2006/relationships/hyperlink" Target="https://www.youtube.com/watch?v=B8WuEyL-YNY" TargetMode="External"/><Relationship Id="rId4" Type="http://schemas.openxmlformats.org/officeDocument/2006/relationships/hyperlink" Target="https://www.youtube.com/watch?v=Nk-WWWD6uC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182</Words>
  <Characters>1039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4</cp:revision>
  <dcterms:created xsi:type="dcterms:W3CDTF">2017-10-30T20:18:00Z</dcterms:created>
  <dcterms:modified xsi:type="dcterms:W3CDTF">2017-10-30T20:28:00Z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