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42" w:rsidRDefault="001C0442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1C0442">
        <w:trPr>
          <w:trHeight w:val="4848"/>
        </w:trPr>
        <w:tc>
          <w:tcPr>
            <w:tcW w:w="4619" w:type="dxa"/>
          </w:tcPr>
          <w:p w:rsidR="001C0442" w:rsidRDefault="001C044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1C0442" w:rsidRDefault="001C044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1C0442" w:rsidRDefault="001C0442">
            <w:pPr>
              <w:spacing w:after="0" w:line="240" w:lineRule="auto"/>
              <w:rPr>
                <w:sz w:val="72"/>
                <w:szCs w:val="72"/>
              </w:rPr>
            </w:pPr>
          </w:p>
          <w:p w:rsidR="001C0442" w:rsidRDefault="001C0442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OCT  </w:t>
            </w:r>
            <w:bookmarkStart w:id="0" w:name="_GoBack"/>
            <w:bookmarkEnd w:id="0"/>
          </w:p>
        </w:tc>
        <w:tc>
          <w:tcPr>
            <w:tcW w:w="4619" w:type="dxa"/>
          </w:tcPr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PowerPoint: Biome Review </w:t>
            </w: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BIOME TEST </w:t>
            </w: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0442">
        <w:trPr>
          <w:trHeight w:val="5028"/>
        </w:trPr>
        <w:tc>
          <w:tcPr>
            <w:tcW w:w="4619" w:type="dxa"/>
          </w:tcPr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BIOME TEST </w:t>
            </w: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7- Resources and Energy</w:t>
            </w:r>
          </w:p>
        </w:tc>
        <w:tc>
          <w:tcPr>
            <w:tcW w:w="4619" w:type="dxa"/>
          </w:tcPr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7- Resources and Energy</w:t>
            </w: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pStyle w:val="Heading1"/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Video: Responsible Uses of Energy- 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https://www.youtube.com/watch?v=wMOpMka6PJI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42" w:rsidRDefault="001C0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Mineral Resources Worksheet</w:t>
            </w:r>
          </w:p>
        </w:tc>
      </w:tr>
    </w:tbl>
    <w:p w:rsidR="001C0442" w:rsidRDefault="001C0442">
      <w:pPr>
        <w:rPr>
          <w:rFonts w:ascii="Times New Roman" w:hAnsi="Times New Roman" w:cs="Times New Roman"/>
        </w:rPr>
      </w:pPr>
    </w:p>
    <w:sectPr w:rsidR="001C0442" w:rsidSect="001C0442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42"/>
    <w:rsid w:val="001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MOpMka6P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66</Words>
  <Characters>381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3</cp:revision>
  <dcterms:created xsi:type="dcterms:W3CDTF">2017-10-25T17:02:00Z</dcterms:created>
  <dcterms:modified xsi:type="dcterms:W3CDTF">2017-11-03T18:41:00Z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