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D9" w:rsidRDefault="002852D9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170"/>
        <w:gridCol w:w="4619"/>
      </w:tblGrid>
      <w:tr w:rsidR="002852D9">
        <w:trPr>
          <w:trHeight w:val="4715"/>
        </w:trPr>
        <w:tc>
          <w:tcPr>
            <w:tcW w:w="4068" w:type="dxa"/>
          </w:tcPr>
          <w:p w:rsidR="002852D9" w:rsidRDefault="002852D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2852D9" w:rsidRDefault="002852D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2852D9" w:rsidRDefault="002852D9">
            <w:pPr>
              <w:spacing w:after="0" w:line="240" w:lineRule="auto"/>
              <w:rPr>
                <w:sz w:val="72"/>
                <w:szCs w:val="72"/>
              </w:rPr>
            </w:pPr>
          </w:p>
          <w:p w:rsidR="002852D9" w:rsidRDefault="002852D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23-27</w:t>
            </w:r>
          </w:p>
        </w:tc>
        <w:tc>
          <w:tcPr>
            <w:tcW w:w="5170" w:type="dxa"/>
          </w:tcPr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2852D9" w:rsidRDefault="0028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Videos: Tropical Rainforest Biome Facts-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https://www.youtube.com/watch?v=FK_j4BtX3So</w:t>
              </w:r>
            </w:hyperlink>
          </w:p>
          <w:p w:rsidR="002852D9" w:rsidRDefault="0028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Facts about Tropical Rainforests-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https://www.youtube.com/watch?v=6uUB7LjJJtM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Temperate Rain Forest-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https://www.youtube.com/watch?v=LGqZQSAaTmM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 “The Lesson of the Kaibab” exercise</w:t>
            </w:r>
          </w:p>
          <w:p w:rsidR="002852D9" w:rsidRDefault="002852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HW: Complete “The Lesson of the Kaibab”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9" w:type="dxa"/>
          </w:tcPr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solutions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“The Lesson of the Kaibab”</w:t>
            </w:r>
          </w:p>
          <w:p w:rsidR="002852D9" w:rsidRDefault="002852D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Videos: Desert Biome Facts-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https://www.youtube.com/watch?v=l3iqOBaCsMs</w:t>
              </w:r>
            </w:hyperlink>
            <w:r>
              <w:t xml:space="preserve"> </w:t>
            </w:r>
          </w:p>
          <w:p w:rsidR="002852D9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Biomes Grassland Biome-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https://www.youtube.com/watch?v=_4jqcw-1pYA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 Squirrel Island activity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</w:p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HW: Complete Squirrel Island activity</w:t>
            </w:r>
          </w:p>
        </w:tc>
      </w:tr>
      <w:tr w:rsidR="002852D9">
        <w:trPr>
          <w:trHeight w:val="4670"/>
        </w:trPr>
        <w:tc>
          <w:tcPr>
            <w:tcW w:w="4068" w:type="dxa"/>
          </w:tcPr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the solutions to Squirrel Island activity </w:t>
            </w:r>
          </w:p>
          <w:p w:rsidR="002852D9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Video: Aquatic Biomes-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https://www.youtube.com/watch?v=4fMemcd-VXw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Temperate Deciduous Forest- </w:t>
            </w:r>
            <w:hyperlink r:id="rId10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https://www.youtube.com/watch?v=n_NTF4JCd8Y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Interaction Lab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Write-up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</w:p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HW: Begin studying for test</w:t>
            </w:r>
          </w:p>
        </w:tc>
        <w:tc>
          <w:tcPr>
            <w:tcW w:w="5170" w:type="dxa"/>
          </w:tcPr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2852D9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Videos: Arctic Tundra- </w:t>
            </w:r>
            <w:hyperlink r:id="rId11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https://www.youtube.com/watch?v=gUw2N2RbBkM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Taiga Biome- </w:t>
            </w:r>
            <w:hyperlink r:id="rId12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https://www.youtube.com/watch?v=gN4PRKZdP5Q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Presentations with discussion: Biome Thinking Questions and Ecosystem Thinking Questions</w:t>
            </w:r>
          </w:p>
          <w:p w:rsidR="002852D9" w:rsidRDefault="002852D9">
            <w:pPr>
              <w:spacing w:after="0" w:line="240" w:lineRule="auto"/>
              <w:rPr>
                <w:sz w:val="24"/>
                <w:szCs w:val="24"/>
              </w:rPr>
            </w:pPr>
          </w:p>
          <w:p w:rsidR="002852D9" w:rsidRDefault="00285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HW: Study for Test</w:t>
            </w:r>
          </w:p>
        </w:tc>
      </w:tr>
    </w:tbl>
    <w:p w:rsidR="002852D9" w:rsidRDefault="002852D9">
      <w:pPr>
        <w:rPr>
          <w:rFonts w:ascii="Times New Roman" w:hAnsi="Times New Roman" w:cs="Times New Roman"/>
        </w:rPr>
      </w:pPr>
    </w:p>
    <w:sectPr w:rsidR="002852D9" w:rsidSect="002852D9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2D9"/>
    <w:rsid w:val="0028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jqcw-1p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3iqOBaCsMs" TargetMode="External"/><Relationship Id="rId12" Type="http://schemas.openxmlformats.org/officeDocument/2006/relationships/hyperlink" Target="https://www.youtube.com/watch?v=gN4PRKZdP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qZQSAaTmM" TargetMode="External"/><Relationship Id="rId11" Type="http://schemas.openxmlformats.org/officeDocument/2006/relationships/hyperlink" Target="https://www.youtube.com/watch?v=gUw2N2RbBkM" TargetMode="External"/><Relationship Id="rId5" Type="http://schemas.openxmlformats.org/officeDocument/2006/relationships/hyperlink" Target="https://www.youtube.com/watch?v=6uUB7LjJJtM" TargetMode="External"/><Relationship Id="rId10" Type="http://schemas.openxmlformats.org/officeDocument/2006/relationships/hyperlink" Target="https://www.youtube.com/watch?v=n_NTF4JCd8Y" TargetMode="External"/><Relationship Id="rId4" Type="http://schemas.openxmlformats.org/officeDocument/2006/relationships/hyperlink" Target="https://www.youtube.com/watch?v=FK_j4BtX3So" TargetMode="External"/><Relationship Id="rId9" Type="http://schemas.openxmlformats.org/officeDocument/2006/relationships/hyperlink" Target="https://www.youtube.com/watch?v=4fMemcd-V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250</Words>
  <Characters>1429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11</cp:revision>
  <dcterms:created xsi:type="dcterms:W3CDTF">2017-10-18T21:54:00Z</dcterms:created>
  <dcterms:modified xsi:type="dcterms:W3CDTF">2017-10-24T22:17:00Z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