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85" w:rsidRDefault="001D3B85">
      <w:pPr>
        <w:rPr>
          <w:rFonts w:ascii="Times New Roman" w:hAnsi="Times New Roman" w:cs="Times New Roman"/>
          <w:sz w:val="72"/>
          <w:szCs w:val="72"/>
        </w:rPr>
      </w:pPr>
      <w:r>
        <w:rPr>
          <w:sz w:val="72"/>
          <w:szCs w:val="72"/>
        </w:rPr>
        <w:t>Earth Science</w:t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  <w:gridCol w:w="4320"/>
        <w:gridCol w:w="5649"/>
      </w:tblGrid>
      <w:tr w:rsidR="001D3B85">
        <w:trPr>
          <w:trHeight w:val="5795"/>
        </w:trPr>
        <w:tc>
          <w:tcPr>
            <w:tcW w:w="3888" w:type="dxa"/>
          </w:tcPr>
          <w:p w:rsidR="001D3B85" w:rsidRDefault="001D3B85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1D3B85" w:rsidRDefault="001D3B85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1D3B85" w:rsidRDefault="001D3B85">
            <w:pPr>
              <w:spacing w:after="0" w:line="240" w:lineRule="auto"/>
              <w:rPr>
                <w:sz w:val="72"/>
                <w:szCs w:val="72"/>
              </w:rPr>
            </w:pPr>
          </w:p>
          <w:p w:rsidR="001D3B85" w:rsidRDefault="001D3B85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OCT 16-20 </w:t>
            </w:r>
            <w:bookmarkStart w:id="0" w:name="_GoBack"/>
            <w:bookmarkEnd w:id="0"/>
          </w:p>
        </w:tc>
        <w:tc>
          <w:tcPr>
            <w:tcW w:w="4320" w:type="dxa"/>
          </w:tcPr>
          <w:p w:rsidR="001D3B85" w:rsidRDefault="001D3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1D3B85" w:rsidRDefault="001D3B85">
            <w:pPr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Videos: Introduction to Biomes- </w:t>
            </w:r>
            <w:hyperlink r:id="rId4" w:history="1">
              <w:r>
                <w:rPr>
                  <w:rStyle w:val="Hyperlink"/>
                  <w:rFonts w:ascii="Calibri" w:hAnsi="Calibri" w:cs="Calibri"/>
                </w:rPr>
                <w:t>https://www.youtube.com/watch?v=hIy0ZlyPPDg&amp;index=1&amp;list=PLmqecn8eUvFzeWKr3Kc21FGN4xSJs438-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1D3B85" w:rsidRDefault="001D3B85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Ecosystems and Biomes- </w:t>
            </w:r>
            <w:hyperlink r:id="rId5" w:history="1">
              <w:r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https://www.youtube.com/watch?v=dTaWsFct32g&amp;list=PLmqecn8eUvFzeWKr3Kc21FGN4xSJs438-&amp;index=12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1D3B85" w:rsidRDefault="001D3B85">
            <w:pPr>
              <w:pStyle w:val="BodyText"/>
            </w:pPr>
            <w:r>
              <w:rPr>
                <w:sz w:val="24"/>
                <w:szCs w:val="24"/>
              </w:rPr>
              <w:t xml:space="preserve">How abiotic and biotic factors make an ecosystem- </w:t>
            </w:r>
            <w:hyperlink r:id="rId6" w:history="1">
              <w:r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https://www.youtube.com/watch?v=MdlwPtKg-VI</w:t>
              </w:r>
            </w:hyperlink>
            <w:r>
              <w:t xml:space="preserve"> </w:t>
            </w:r>
          </w:p>
          <w:p w:rsidR="001D3B85" w:rsidRDefault="001D3B85">
            <w:pPr>
              <w:pStyle w:val="BodyText"/>
              <w:rPr>
                <w:rFonts w:cstheme="minorBidi"/>
              </w:rPr>
            </w:pPr>
            <w:r>
              <w:t>Random review</w:t>
            </w:r>
          </w:p>
        </w:tc>
        <w:tc>
          <w:tcPr>
            <w:tcW w:w="5649" w:type="dxa"/>
          </w:tcPr>
          <w:p w:rsidR="001D3B85" w:rsidRDefault="001D3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1D3B85" w:rsidRDefault="001D3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B85" w:rsidRDefault="001D3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B85" w:rsidRDefault="001D3B8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PowerPoint- Counting Populations</w:t>
            </w:r>
          </w:p>
          <w:p w:rsidR="001D3B85" w:rsidRDefault="001D3B85">
            <w:pPr>
              <w:spacing w:after="0" w:line="240" w:lineRule="auto"/>
              <w:rPr>
                <w:sz w:val="28"/>
                <w:szCs w:val="28"/>
              </w:rPr>
            </w:pPr>
          </w:p>
          <w:p w:rsidR="001D3B85" w:rsidRDefault="001D3B85">
            <w:pPr>
              <w:spacing w:after="0" w:line="240" w:lineRule="auto"/>
              <w:rPr>
                <w:sz w:val="28"/>
                <w:szCs w:val="28"/>
              </w:rPr>
            </w:pPr>
          </w:p>
          <w:p w:rsidR="001D3B85" w:rsidRDefault="001D3B85">
            <w:pPr>
              <w:spacing w:after="0" w:line="240" w:lineRule="auto"/>
              <w:rPr>
                <w:sz w:val="28"/>
                <w:szCs w:val="28"/>
              </w:rPr>
            </w:pPr>
          </w:p>
          <w:p w:rsidR="001D3B85" w:rsidRDefault="001D3B8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Activity: Random Sampling </w:t>
            </w:r>
          </w:p>
          <w:p w:rsidR="001D3B85" w:rsidRDefault="001D3B85">
            <w:pPr>
              <w:spacing w:after="0" w:line="240" w:lineRule="auto"/>
              <w:rPr>
                <w:sz w:val="28"/>
                <w:szCs w:val="28"/>
              </w:rPr>
            </w:pPr>
          </w:p>
          <w:p w:rsidR="001D3B85" w:rsidRDefault="001D3B85">
            <w:pPr>
              <w:spacing w:after="0" w:line="240" w:lineRule="auto"/>
              <w:rPr>
                <w:sz w:val="28"/>
                <w:szCs w:val="28"/>
              </w:rPr>
            </w:pPr>
          </w:p>
          <w:p w:rsidR="001D3B85" w:rsidRDefault="001D3B85">
            <w:pPr>
              <w:spacing w:after="0" w:line="240" w:lineRule="auto"/>
              <w:rPr>
                <w:sz w:val="28"/>
                <w:szCs w:val="28"/>
              </w:rPr>
            </w:pPr>
          </w:p>
          <w:p w:rsidR="001D3B85" w:rsidRDefault="001D3B8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Complete activity questions</w:t>
            </w:r>
          </w:p>
        </w:tc>
      </w:tr>
      <w:tr w:rsidR="001D3B85">
        <w:trPr>
          <w:trHeight w:val="4310"/>
        </w:trPr>
        <w:tc>
          <w:tcPr>
            <w:tcW w:w="3888" w:type="dxa"/>
          </w:tcPr>
          <w:p w:rsidR="001D3B85" w:rsidRDefault="001D3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1D3B85" w:rsidRDefault="001D3B85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</w:p>
          <w:p w:rsidR="001D3B85" w:rsidRDefault="001D3B8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Random Sampling Activity</w:t>
            </w:r>
          </w:p>
          <w:p w:rsidR="001D3B85" w:rsidRDefault="001D3B85">
            <w:pPr>
              <w:spacing w:after="0" w:line="240" w:lineRule="auto"/>
              <w:rPr>
                <w:sz w:val="28"/>
                <w:szCs w:val="28"/>
              </w:rPr>
            </w:pPr>
          </w:p>
          <w:p w:rsidR="001D3B85" w:rsidRDefault="001D3B8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Biome Lab- Group Investigation and Analysis</w:t>
            </w:r>
          </w:p>
          <w:p w:rsidR="001D3B85" w:rsidRDefault="001D3B85">
            <w:pPr>
              <w:spacing w:after="0" w:line="240" w:lineRule="auto"/>
              <w:rPr>
                <w:sz w:val="28"/>
                <w:szCs w:val="28"/>
              </w:rPr>
            </w:pPr>
          </w:p>
          <w:p w:rsidR="001D3B85" w:rsidRDefault="001D3B8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Reports</w:t>
            </w:r>
          </w:p>
          <w:p w:rsidR="001D3B85" w:rsidRDefault="001D3B85">
            <w:pPr>
              <w:spacing w:after="0" w:line="240" w:lineRule="auto"/>
              <w:rPr>
                <w:sz w:val="28"/>
                <w:szCs w:val="28"/>
              </w:rPr>
            </w:pPr>
          </w:p>
          <w:p w:rsidR="001D3B85" w:rsidRDefault="001D3B8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1D3B85" w:rsidRDefault="001D3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1D3B85" w:rsidRDefault="001D3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B85" w:rsidRDefault="001D3B85">
            <w:pPr>
              <w:spacing w:after="0"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649" w:type="dxa"/>
          </w:tcPr>
          <w:p w:rsidR="001D3B85" w:rsidRDefault="001D3B85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Friday:</w:t>
            </w:r>
          </w:p>
          <w:p w:rsidR="001D3B85" w:rsidRDefault="001D3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Videos: Competition, Predation, and Symbiosis- </w:t>
            </w:r>
            <w:hyperlink r:id="rId7" w:history="1">
              <w:r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https://www.youtube.com/watch?v=D1aRSeT-mQE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1D3B85" w:rsidRDefault="001D3B85">
            <w:pPr>
              <w:pStyle w:val="BodyText"/>
            </w:pPr>
            <w:r>
              <w:rPr>
                <w:sz w:val="24"/>
                <w:szCs w:val="24"/>
              </w:rPr>
              <w:t xml:space="preserve">Symbiosis: Mutualism, Commensalism, and Parasitism- </w:t>
            </w:r>
            <w:hyperlink r:id="rId8" w:history="1">
              <w:r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https://www.youtube.com/watch?v=zSmL2F1t81Q</w:t>
              </w:r>
            </w:hyperlink>
            <w:r>
              <w:t xml:space="preserve"> </w:t>
            </w:r>
          </w:p>
          <w:p w:rsidR="001D3B85" w:rsidRDefault="001D3B85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Food Web- </w:t>
            </w:r>
            <w:hyperlink r:id="rId9" w:history="1">
              <w:r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https://www.youtube.com/watch?v=MGODmyXkkPU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1D3B85" w:rsidRDefault="001D3B85">
            <w:pPr>
              <w:pStyle w:val="BodyText"/>
              <w:rPr>
                <w:rFonts w:cstheme="minorBidi"/>
              </w:rPr>
            </w:pPr>
            <w:r>
              <w:t>PowerPoint: Relationships in Ecosystems</w:t>
            </w:r>
          </w:p>
        </w:tc>
      </w:tr>
    </w:tbl>
    <w:p w:rsidR="001D3B85" w:rsidRDefault="001D3B85">
      <w:pPr>
        <w:rPr>
          <w:rFonts w:ascii="Times New Roman" w:hAnsi="Times New Roman" w:cs="Times New Roman"/>
        </w:rPr>
      </w:pPr>
    </w:p>
    <w:sectPr w:rsidR="001D3B85" w:rsidSect="001D3B85">
      <w:pgSz w:w="15840" w:h="12240" w:orient="landscape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B85"/>
    <w:rsid w:val="001D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</w:rPr>
  </w:style>
  <w:style w:type="paragraph" w:styleId="Heading1">
    <w:name w:val="heading 1"/>
    <w:basedOn w:val="Normal"/>
    <w:link w:val="Heading1Char"/>
    <w:uiPriority w:val="99"/>
    <w:qFormat/>
    <w:pPr>
      <w:spacing w:before="100" w:beforeAutospacing="1" w:after="100" w:afterAutospacing="1" w:line="240" w:lineRule="auto"/>
      <w:outlineLvl w:val="0"/>
    </w:pPr>
    <w:rPr>
      <w:rFonts w:ascii="Arial Unicode MS" w:hAnsi="Arial Unicode MS" w:cs="Arial Unicode M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B8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D3B85"/>
    <w:rPr>
      <w:rFonts w:ascii="Calibri" w:eastAsia="SimSu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SmL2F1t81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1aRSeT-mQ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dlwPtKg-V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dTaWsFct32g&amp;list=PLmqecn8eUvFzeWKr3Kc21FGN4xSJs438-&amp;index=1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hIy0ZlyPPDg&amp;index=1&amp;list=PLmqecn8eUvFzeWKr3Kc21FGN4xSJs438-" TargetMode="External"/><Relationship Id="rId9" Type="http://schemas.openxmlformats.org/officeDocument/2006/relationships/hyperlink" Target="https://www.youtube.com/watch?v=MGODmyXkkP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1</Pages>
  <Words>183</Words>
  <Characters>1044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Science</dc:title>
  <dc:subject/>
  <dc:creator>Ray Valle</dc:creator>
  <cp:keywords/>
  <dc:description/>
  <cp:lastModifiedBy>Ray V</cp:lastModifiedBy>
  <cp:revision>11</cp:revision>
  <dcterms:created xsi:type="dcterms:W3CDTF">2017-10-16T02:15:00Z</dcterms:created>
  <dcterms:modified xsi:type="dcterms:W3CDTF">2017-10-16T03:26:00Z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