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4F" w:rsidRDefault="00D6384F">
      <w:pPr>
        <w:pStyle w:val="Heading3"/>
        <w:rPr>
          <w:rFonts w:ascii="Times New Roman" w:hAnsi="Times New Roman" w:cs="Times New Roman"/>
          <w:sz w:val="24"/>
          <w:szCs w:val="24"/>
        </w:rPr>
      </w:pPr>
      <w:r>
        <w:t xml:space="preserve">Earth Science 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D6384F">
        <w:trPr>
          <w:trHeight w:val="2915"/>
        </w:trPr>
        <w:tc>
          <w:tcPr>
            <w:tcW w:w="4619" w:type="dxa"/>
          </w:tcPr>
          <w:p w:rsidR="00D6384F" w:rsidRDefault="00D6384F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D6384F" w:rsidRDefault="00D6384F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D6384F" w:rsidRDefault="00D6384F">
            <w:pPr>
              <w:spacing w:after="0" w:line="240" w:lineRule="auto"/>
              <w:rPr>
                <w:rFonts w:cstheme="minorBidi"/>
                <w:sz w:val="24"/>
                <w:szCs w:val="24"/>
              </w:rPr>
            </w:pPr>
          </w:p>
          <w:p w:rsidR="00D6384F" w:rsidRDefault="00D6384F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SEP </w:t>
            </w:r>
            <w:bookmarkStart w:id="0" w:name="_GoBack"/>
            <w:bookmarkEnd w:id="0"/>
            <w:r>
              <w:rPr>
                <w:sz w:val="72"/>
                <w:szCs w:val="72"/>
              </w:rPr>
              <w:t>25-29</w:t>
            </w:r>
          </w:p>
        </w:tc>
        <w:tc>
          <w:tcPr>
            <w:tcW w:w="4619" w:type="dxa"/>
          </w:tcPr>
          <w:p w:rsidR="00D6384F" w:rsidRDefault="00D6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D6384F" w:rsidRDefault="00D6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4F" w:rsidRDefault="00D638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Metamorphic Rocks</w:t>
            </w:r>
          </w:p>
          <w:p w:rsidR="00D6384F" w:rsidRDefault="00D6384F">
            <w:pPr>
              <w:spacing w:after="0" w:line="240" w:lineRule="auto"/>
              <w:rPr>
                <w:sz w:val="28"/>
                <w:szCs w:val="28"/>
              </w:rPr>
            </w:pPr>
          </w:p>
          <w:p w:rsidR="00D6384F" w:rsidRDefault="00D6384F">
            <w:pPr>
              <w:spacing w:after="0" w:line="240" w:lineRule="auto"/>
              <w:rPr>
                <w:sz w:val="28"/>
                <w:szCs w:val="28"/>
              </w:rPr>
            </w:pPr>
          </w:p>
          <w:p w:rsidR="00D6384F" w:rsidRDefault="00D638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Chapter 6 Quiz</w:t>
            </w:r>
          </w:p>
          <w:p w:rsidR="00D6384F" w:rsidRDefault="00D6384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D6384F" w:rsidRDefault="00D6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D6384F" w:rsidRDefault="00D6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4F" w:rsidRDefault="00D638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Chapter 6 Quiz </w:t>
            </w:r>
          </w:p>
          <w:p w:rsidR="00D6384F" w:rsidRDefault="00D6384F">
            <w:pPr>
              <w:spacing w:after="0" w:line="240" w:lineRule="auto"/>
              <w:rPr>
                <w:sz w:val="28"/>
                <w:szCs w:val="28"/>
              </w:rPr>
            </w:pPr>
          </w:p>
          <w:p w:rsidR="00D6384F" w:rsidRDefault="00D6384F">
            <w:pPr>
              <w:spacing w:after="0" w:line="240" w:lineRule="auto"/>
              <w:rPr>
                <w:sz w:val="28"/>
                <w:szCs w:val="28"/>
              </w:rPr>
            </w:pPr>
          </w:p>
          <w:p w:rsidR="00D6384F" w:rsidRDefault="00D638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6 Quiz</w:t>
            </w:r>
          </w:p>
        </w:tc>
      </w:tr>
      <w:tr w:rsidR="00D6384F">
        <w:trPr>
          <w:trHeight w:val="7235"/>
        </w:trPr>
        <w:tc>
          <w:tcPr>
            <w:tcW w:w="4619" w:type="dxa"/>
          </w:tcPr>
          <w:p w:rsidR="00D6384F" w:rsidRDefault="00D6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D6384F" w:rsidRDefault="00D6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Biome Videos:</w:t>
            </w:r>
          </w:p>
          <w:p w:rsidR="00D6384F" w:rsidRDefault="00D6384F">
            <w:pPr>
              <w:pStyle w:val="BodyText"/>
              <w:rPr>
                <w:rFonts w:cstheme="minorBidi"/>
              </w:rPr>
            </w:pPr>
            <w:r>
              <w:t xml:space="preserve">Introduction to Biomes- </w:t>
            </w:r>
            <w:hyperlink r:id="rId4" w:history="1">
              <w:r>
                <w:rPr>
                  <w:rStyle w:val="Hyperlink"/>
                  <w:rFonts w:ascii="Calibri" w:hAnsi="Calibri" w:cs="Calibri"/>
                </w:rPr>
                <w:t>https://www.youtube.com/watch?v=hIy0ZlyPPDg&amp;list=PLmqecn8eUvFzeWKr3Kc21FGN4xSJs438-</w:t>
              </w:r>
            </w:hyperlink>
            <w:r>
              <w:t xml:space="preserve"> </w:t>
            </w:r>
          </w:p>
          <w:p w:rsidR="00D6384F" w:rsidRDefault="00D6384F">
            <w:pPr>
              <w:rPr>
                <w:rFonts w:cstheme="minorBidi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Ecosystem Ecology- 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https://www.youtube.com/watch?v=FhaldPmkoNE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D6384F" w:rsidRDefault="00D638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Biomes Our Earth s Major Life Zones- </w:t>
            </w:r>
            <w:hyperlink r:id="rId6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https://www.youtube.com/watch?v=iIQS8kb1wg4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D6384F" w:rsidRDefault="00D6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Basics of Geography: Climate- </w:t>
            </w:r>
            <w:hyperlink r:id="rId7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https://www.youtube.com/watch?v=95TtXYjOEv4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D6384F" w:rsidRDefault="00D6384F">
            <w:pPr>
              <w:pStyle w:val="Heading2"/>
            </w:pPr>
            <w:r>
              <w:t>Biome Intro/ Biome Project Intro</w:t>
            </w:r>
          </w:p>
        </w:tc>
        <w:tc>
          <w:tcPr>
            <w:tcW w:w="4619" w:type="dxa"/>
          </w:tcPr>
          <w:p w:rsidR="00D6384F" w:rsidRDefault="00D6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D6384F" w:rsidRDefault="00D6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84F" w:rsidRDefault="00D6384F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19" w:type="dxa"/>
          </w:tcPr>
          <w:p w:rsidR="00D6384F" w:rsidRDefault="00D6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D6384F" w:rsidRDefault="00D638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Earth Fun Fact Videos:</w:t>
            </w:r>
          </w:p>
          <w:p w:rsidR="00D6384F" w:rsidRDefault="00D6384F">
            <w:pPr>
              <w:pStyle w:val="Heading2"/>
              <w:spacing w:after="200" w:line="276" w:lineRule="auto"/>
            </w:pPr>
            <w:r>
              <w:t xml:space="preserve">Is Earth Actually Flat?- </w:t>
            </w:r>
            <w:hyperlink r:id="rId8" w:history="1">
              <w:r>
                <w:rPr>
                  <w:rStyle w:val="Hyperlink"/>
                  <w:rFonts w:ascii="Calibri" w:hAnsi="Calibri" w:cs="Calibri"/>
                </w:rPr>
                <w:t>https://www.youtube.com/watch?v=VNqNnUJVcVs</w:t>
              </w:r>
            </w:hyperlink>
            <w:r>
              <w:t xml:space="preserve"> </w:t>
            </w:r>
          </w:p>
          <w:p w:rsidR="00D6384F" w:rsidRDefault="00D63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Things You Didn't Know About Earth- </w:t>
            </w:r>
            <w:hyperlink r:id="rId9" w:history="1"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https://www.youtube.com/watch?v=u9A_HSO1TnA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D6384F" w:rsidRDefault="00D63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Most Mysterious Places on Earth- </w:t>
            </w:r>
            <w:hyperlink r:id="rId10" w:history="1"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https://www.youtube.com/watch?v=gWOeZ54JoO0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D6384F" w:rsidRDefault="00D6384F">
            <w:pPr>
              <w:rPr>
                <w:rFonts w:cstheme="minorBidi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10 Scientifically Impossible Places That Actually Exist- </w:t>
            </w:r>
            <w:hyperlink r:id="rId11" w:history="1"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https://www.youtube.com/watch?v=ZOqXgoONfhA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6384F" w:rsidRDefault="00D6384F">
      <w:pPr>
        <w:rPr>
          <w:rFonts w:ascii="Times New Roman" w:hAnsi="Times New Roman" w:cs="Times New Roman"/>
        </w:rPr>
      </w:pPr>
    </w:p>
    <w:sectPr w:rsidR="00D6384F" w:rsidSect="00D6384F">
      <w:pgSz w:w="15840" w:h="12240" w:orient="landscape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84F"/>
    <w:rsid w:val="00D6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72"/>
      <w:szCs w:val="7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8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84F"/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NqNnUJVcV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5TtXYjOEv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IQS8kb1wg4" TargetMode="External"/><Relationship Id="rId11" Type="http://schemas.openxmlformats.org/officeDocument/2006/relationships/hyperlink" Target="https://www.youtube.com/watch?v=ZOqXgoONfhA" TargetMode="External"/><Relationship Id="rId5" Type="http://schemas.openxmlformats.org/officeDocument/2006/relationships/hyperlink" Target="https://www.youtube.com/watch?v=FhaldPmkoNE" TargetMode="External"/><Relationship Id="rId10" Type="http://schemas.openxmlformats.org/officeDocument/2006/relationships/hyperlink" Target="https://www.youtube.com/watch?v=gWOeZ54JoO0" TargetMode="External"/><Relationship Id="rId4" Type="http://schemas.openxmlformats.org/officeDocument/2006/relationships/hyperlink" Target="https://www.youtube.com/watch?v=hIy0ZlyPPDg&amp;list=PLmqecn8eUvFzeWKr3Kc21FGN4xSJs438-" TargetMode="External"/><Relationship Id="rId9" Type="http://schemas.openxmlformats.org/officeDocument/2006/relationships/hyperlink" Target="https://www.youtube.com/watch?v=u9A_HSO1T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1</Pages>
  <Words>215</Words>
  <Characters>1230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7</cp:revision>
  <dcterms:created xsi:type="dcterms:W3CDTF">2017-09-20T19:16:00Z</dcterms:created>
  <dcterms:modified xsi:type="dcterms:W3CDTF">2017-09-27T18:11:00Z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