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39" w:rsidRDefault="000F3639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9"/>
        <w:gridCol w:w="4619"/>
        <w:gridCol w:w="4619"/>
      </w:tblGrid>
      <w:tr w:rsidR="000F3639">
        <w:trPr>
          <w:trHeight w:val="4848"/>
        </w:trPr>
        <w:tc>
          <w:tcPr>
            <w:tcW w:w="4619" w:type="dxa"/>
          </w:tcPr>
          <w:p w:rsidR="000F3639" w:rsidRDefault="000F3639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0F3639" w:rsidRDefault="000F3639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0F3639" w:rsidRDefault="000F3639">
            <w:pPr>
              <w:spacing w:after="0" w:line="240" w:lineRule="auto"/>
              <w:rPr>
                <w:sz w:val="72"/>
                <w:szCs w:val="72"/>
              </w:rPr>
            </w:pPr>
          </w:p>
          <w:p w:rsidR="000F3639" w:rsidRDefault="000F3639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May</w:t>
            </w:r>
            <w:bookmarkStart w:id="0" w:name="_GoBack"/>
            <w:bookmarkEnd w:id="0"/>
            <w:r>
              <w:rPr>
                <w:sz w:val="72"/>
                <w:szCs w:val="72"/>
              </w:rPr>
              <w:t xml:space="preserve"> 7-11</w:t>
            </w:r>
          </w:p>
        </w:tc>
        <w:tc>
          <w:tcPr>
            <w:tcW w:w="4619" w:type="dxa"/>
          </w:tcPr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Electricity and Magnetism Test </w:t>
            </w:r>
          </w:p>
        </w:tc>
        <w:tc>
          <w:tcPr>
            <w:tcW w:w="4619" w:type="dxa"/>
          </w:tcPr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Electricity and Magnetism Test</w:t>
            </w: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College Physics Chapter 17- Wave Optics</w:t>
            </w:r>
          </w:p>
        </w:tc>
      </w:tr>
      <w:tr w:rsidR="000F3639">
        <w:trPr>
          <w:trHeight w:val="5028"/>
        </w:trPr>
        <w:tc>
          <w:tcPr>
            <w:tcW w:w="4619" w:type="dxa"/>
          </w:tcPr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College Physics Chapter 17- Wave Optics</w:t>
            </w: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Labs (Pinhole Image, Image of the Sun, Sunballs)</w:t>
            </w: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17 Multiple Choice Questions</w:t>
            </w:r>
          </w:p>
        </w:tc>
        <w:tc>
          <w:tcPr>
            <w:tcW w:w="4619" w:type="dxa"/>
          </w:tcPr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Chapter 17 Multiple Choice Questions</w:t>
            </w: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</w:p>
          <w:p w:rsidR="000F3639" w:rsidRDefault="000F36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College Physics Chapter 18- Ray Optics</w:t>
            </w:r>
          </w:p>
        </w:tc>
      </w:tr>
    </w:tbl>
    <w:p w:rsidR="000F3639" w:rsidRDefault="000F3639">
      <w:pPr>
        <w:rPr>
          <w:rFonts w:ascii="Times New Roman" w:hAnsi="Times New Roman" w:cs="Times New Roman"/>
        </w:rPr>
      </w:pPr>
    </w:p>
    <w:sectPr w:rsidR="000F3639" w:rsidSect="000F3639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639"/>
    <w:rsid w:val="000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28</Words>
  <Characters>162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3</cp:revision>
  <dcterms:created xsi:type="dcterms:W3CDTF">2018-05-02T18:11:00Z</dcterms:created>
  <dcterms:modified xsi:type="dcterms:W3CDTF">2018-05-02T18:18:00Z</dcterms:modified>
</cp:coreProperties>
</file>