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D4" w:rsidRDefault="000667D4">
      <w:pPr>
        <w:rPr>
          <w:sz w:val="72"/>
          <w:szCs w:val="72"/>
        </w:rPr>
      </w:pPr>
      <w:r>
        <w:rPr>
          <w:sz w:val="72"/>
          <w:szCs w:val="72"/>
        </w:rPr>
        <w:t>AP Physics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8"/>
        <w:gridCol w:w="4090"/>
        <w:gridCol w:w="4619"/>
      </w:tblGrid>
      <w:tr w:rsidR="000667D4">
        <w:trPr>
          <w:trHeight w:val="3635"/>
        </w:trPr>
        <w:tc>
          <w:tcPr>
            <w:tcW w:w="5148" w:type="dxa"/>
          </w:tcPr>
          <w:p w:rsidR="000667D4" w:rsidRDefault="000667D4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0667D4" w:rsidRDefault="000667D4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0667D4" w:rsidRDefault="000667D4">
            <w:pPr>
              <w:spacing w:after="0" w:line="240" w:lineRule="auto"/>
              <w:rPr>
                <w:sz w:val="72"/>
                <w:szCs w:val="72"/>
              </w:rPr>
            </w:pPr>
            <w:bookmarkStart w:id="0" w:name="_GoBack"/>
            <w:bookmarkEnd w:id="0"/>
          </w:p>
          <w:p w:rsidR="000667D4" w:rsidRDefault="000667D4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APR 30- MAY 4</w:t>
            </w:r>
          </w:p>
        </w:tc>
        <w:tc>
          <w:tcPr>
            <w:tcW w:w="4090" w:type="dxa"/>
          </w:tcPr>
          <w:p w:rsidR="000667D4" w:rsidRDefault="000667D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0667D4" w:rsidRDefault="000667D4">
            <w:pPr>
              <w:spacing w:after="0" w:line="240" w:lineRule="auto"/>
              <w:rPr>
                <w:sz w:val="28"/>
                <w:szCs w:val="28"/>
              </w:rPr>
            </w:pPr>
          </w:p>
          <w:p w:rsidR="000667D4" w:rsidRDefault="000667D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Video: Bill Nye: Magnetism-  </w:t>
            </w:r>
            <w:hyperlink r:id="rId4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https://www.youtube.com/watch?v=Viml1smEBks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0667D4" w:rsidRDefault="000667D4">
            <w:pPr>
              <w:spacing w:after="0" w:line="240" w:lineRule="auto"/>
              <w:rPr>
                <w:sz w:val="28"/>
                <w:szCs w:val="28"/>
              </w:rPr>
            </w:pPr>
          </w:p>
          <w:p w:rsidR="000667D4" w:rsidRDefault="000667D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Classwork/HW: College Physics Chapter 22 Problems 1-10</w:t>
            </w:r>
          </w:p>
        </w:tc>
        <w:tc>
          <w:tcPr>
            <w:tcW w:w="4619" w:type="dxa"/>
          </w:tcPr>
          <w:p w:rsidR="000667D4" w:rsidRDefault="000667D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0667D4" w:rsidRDefault="000667D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College Physics Chapter 22 Problems 1-10</w:t>
            </w:r>
          </w:p>
          <w:p w:rsidR="000667D4" w:rsidRDefault="000667D4">
            <w:pPr>
              <w:spacing w:after="0" w:line="240" w:lineRule="auto"/>
              <w:rPr>
                <w:sz w:val="28"/>
                <w:szCs w:val="28"/>
              </w:rPr>
            </w:pPr>
          </w:p>
          <w:p w:rsidR="000667D4" w:rsidRDefault="000667D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Classwork/HW: College Physics Chapter 22 Multiple Choice Problems</w:t>
            </w:r>
          </w:p>
          <w:p w:rsidR="000667D4" w:rsidRDefault="000667D4">
            <w:pPr>
              <w:spacing w:after="0" w:line="240" w:lineRule="auto"/>
              <w:rPr>
                <w:sz w:val="28"/>
                <w:szCs w:val="28"/>
              </w:rPr>
            </w:pPr>
          </w:p>
          <w:p w:rsidR="000667D4" w:rsidRDefault="000667D4">
            <w:pPr>
              <w:spacing w:after="0" w:line="240" w:lineRule="auto"/>
              <w:rPr>
                <w:sz w:val="28"/>
                <w:szCs w:val="28"/>
              </w:rPr>
            </w:pPr>
          </w:p>
          <w:p w:rsidR="000667D4" w:rsidRDefault="000667D4">
            <w:pPr>
              <w:spacing w:after="0" w:line="240" w:lineRule="auto"/>
              <w:rPr>
                <w:sz w:val="28"/>
                <w:szCs w:val="28"/>
              </w:rPr>
            </w:pPr>
          </w:p>
          <w:p w:rsidR="000667D4" w:rsidRDefault="000667D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667D4">
        <w:trPr>
          <w:trHeight w:val="5028"/>
        </w:trPr>
        <w:tc>
          <w:tcPr>
            <w:tcW w:w="5148" w:type="dxa"/>
          </w:tcPr>
          <w:p w:rsidR="000667D4" w:rsidRDefault="000667D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0667D4" w:rsidRDefault="000667D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College Physics Chapter 22 Multiple Choice Problems</w:t>
            </w:r>
          </w:p>
          <w:p w:rsidR="000667D4" w:rsidRDefault="000667D4">
            <w:pPr>
              <w:spacing w:after="0" w:line="240" w:lineRule="auto"/>
              <w:rPr>
                <w:sz w:val="28"/>
                <w:szCs w:val="28"/>
              </w:rPr>
            </w:pPr>
          </w:p>
          <w:p w:rsidR="000667D4" w:rsidRDefault="000667D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Video: Magnetism: Crash Course Physics- </w:t>
            </w:r>
            <w:hyperlink r:id="rId5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https://www.youtube.com/watch?v=s94suB5uLWw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0667D4" w:rsidRDefault="000667D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Electromagnetic Induction- </w:t>
            </w:r>
            <w:hyperlink r:id="rId6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https://www.youtube.com/watch?v=KGTZPTnZBFE</w:t>
              </w:r>
            </w:hyperlink>
          </w:p>
          <w:p w:rsidR="000667D4" w:rsidRDefault="000667D4">
            <w:pPr>
              <w:spacing w:after="0" w:line="240" w:lineRule="auto"/>
              <w:rPr>
                <w:sz w:val="28"/>
                <w:szCs w:val="28"/>
              </w:rPr>
            </w:pPr>
          </w:p>
          <w:p w:rsidR="000667D4" w:rsidRDefault="000667D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Read College Physics Chapter 23</w:t>
            </w:r>
          </w:p>
          <w:p w:rsidR="000667D4" w:rsidRDefault="000667D4">
            <w:pPr>
              <w:spacing w:after="0" w:line="240" w:lineRule="auto"/>
              <w:rPr>
                <w:sz w:val="28"/>
                <w:szCs w:val="28"/>
              </w:rPr>
            </w:pPr>
          </w:p>
          <w:p w:rsidR="000667D4" w:rsidRDefault="000667D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College Physics Chapter 23 Multiple Choice Problems</w:t>
            </w:r>
          </w:p>
        </w:tc>
        <w:tc>
          <w:tcPr>
            <w:tcW w:w="4090" w:type="dxa"/>
          </w:tcPr>
          <w:p w:rsidR="000667D4" w:rsidRDefault="000667D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0667D4" w:rsidRDefault="000667D4">
            <w:pPr>
              <w:spacing w:after="0" w:line="240" w:lineRule="auto"/>
              <w:rPr>
                <w:sz w:val="28"/>
                <w:szCs w:val="28"/>
              </w:rPr>
            </w:pPr>
          </w:p>
          <w:p w:rsidR="000667D4" w:rsidRDefault="000667D4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 w:rsidR="000667D4" w:rsidRDefault="000667D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0667D4" w:rsidRDefault="000667D4">
            <w:pPr>
              <w:spacing w:after="0" w:line="240" w:lineRule="auto"/>
              <w:rPr>
                <w:sz w:val="28"/>
                <w:szCs w:val="28"/>
              </w:rPr>
            </w:pPr>
          </w:p>
          <w:p w:rsidR="000667D4" w:rsidRDefault="000667D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College Physics Chapter 23 Multiple Choice Problems</w:t>
            </w:r>
          </w:p>
          <w:p w:rsidR="000667D4" w:rsidRDefault="000667D4">
            <w:pPr>
              <w:spacing w:after="0" w:line="240" w:lineRule="auto"/>
              <w:rPr>
                <w:sz w:val="28"/>
                <w:szCs w:val="28"/>
              </w:rPr>
            </w:pPr>
          </w:p>
          <w:p w:rsidR="000667D4" w:rsidRDefault="000667D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for test</w:t>
            </w:r>
          </w:p>
          <w:p w:rsidR="000667D4" w:rsidRDefault="000667D4">
            <w:pPr>
              <w:spacing w:after="0" w:line="240" w:lineRule="auto"/>
              <w:rPr>
                <w:sz w:val="28"/>
                <w:szCs w:val="28"/>
              </w:rPr>
            </w:pPr>
          </w:p>
          <w:p w:rsidR="000667D4" w:rsidRDefault="000667D4">
            <w:pPr>
              <w:spacing w:after="0" w:line="240" w:lineRule="auto"/>
              <w:rPr>
                <w:sz w:val="28"/>
                <w:szCs w:val="28"/>
              </w:rPr>
            </w:pPr>
          </w:p>
          <w:p w:rsidR="000667D4" w:rsidRDefault="000667D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Study for test</w:t>
            </w:r>
          </w:p>
        </w:tc>
      </w:tr>
    </w:tbl>
    <w:p w:rsidR="000667D4" w:rsidRDefault="000667D4"/>
    <w:sectPr w:rsidR="000667D4" w:rsidSect="000667D4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7D4"/>
    <w:rsid w:val="0006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GTZPTnZBFE" TargetMode="External"/><Relationship Id="rId5" Type="http://schemas.openxmlformats.org/officeDocument/2006/relationships/hyperlink" Target="https://www.youtube.com/watch?v=s94suB5uLWw" TargetMode="External"/><Relationship Id="rId4" Type="http://schemas.openxmlformats.org/officeDocument/2006/relationships/hyperlink" Target="https://www.youtube.com/watch?v=Viml1smEB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29</Words>
  <Characters>166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Physics</dc:title>
  <dc:subject/>
  <dc:creator>Ray Valle</dc:creator>
  <cp:keywords/>
  <dc:description/>
  <cp:lastModifiedBy>Ray V</cp:lastModifiedBy>
  <cp:revision>4</cp:revision>
  <dcterms:created xsi:type="dcterms:W3CDTF">2018-04-25T17:12:00Z</dcterms:created>
  <dcterms:modified xsi:type="dcterms:W3CDTF">2018-04-25T17:23:00Z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