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1F" w:rsidRDefault="00AD7F1F">
      <w:pPr>
        <w:rPr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AD7F1F">
        <w:trPr>
          <w:trHeight w:val="4848"/>
        </w:trPr>
        <w:tc>
          <w:tcPr>
            <w:tcW w:w="4619" w:type="dxa"/>
          </w:tcPr>
          <w:p w:rsidR="00AD7F1F" w:rsidRDefault="00AD7F1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AD7F1F" w:rsidRDefault="00AD7F1F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AD7F1F" w:rsidRDefault="00AD7F1F">
            <w:pPr>
              <w:spacing w:after="0" w:line="240" w:lineRule="auto"/>
              <w:rPr>
                <w:sz w:val="72"/>
                <w:szCs w:val="72"/>
              </w:rPr>
            </w:pPr>
          </w:p>
          <w:p w:rsidR="00AD7F1F" w:rsidRDefault="00AD7F1F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 xml:space="preserve">APR 9-13 </w:t>
            </w:r>
          </w:p>
        </w:tc>
        <w:tc>
          <w:tcPr>
            <w:tcW w:w="4619" w:type="dxa"/>
          </w:tcPr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20 Multiple Choice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Videos: Electric Charge: Crash Course Physics-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https://www.youtube.com/watch?v=TFlVWf8JX4A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Electric Charge-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https://www.youtube.com/watch?v=Opz_Grl_vQA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AP Physics Chapter 11- Electric Forces and Fields</w:t>
            </w:r>
          </w:p>
        </w:tc>
        <w:tc>
          <w:tcPr>
            <w:tcW w:w="4619" w:type="dxa"/>
          </w:tcPr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AP Physics Chapter 11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AP Physics Chapter 11 Multiple Choice Questions</w:t>
            </w:r>
          </w:p>
        </w:tc>
      </w:tr>
      <w:tr w:rsidR="00AD7F1F">
        <w:trPr>
          <w:trHeight w:val="4625"/>
        </w:trPr>
        <w:tc>
          <w:tcPr>
            <w:tcW w:w="4619" w:type="dxa"/>
          </w:tcPr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Physics Chapter 11 Multiple Choice Questions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Electrostatic Induction- 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https://www.youtube.com/watch?v=dwJ-MM7yu4E</w:t>
              </w:r>
            </w:hyperlink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 De Graaf Generator Lab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AP Physics Chapter 11 Free Response Questions</w:t>
            </w:r>
          </w:p>
        </w:tc>
        <w:tc>
          <w:tcPr>
            <w:tcW w:w="4619" w:type="dxa"/>
          </w:tcPr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AD7F1F" w:rsidRDefault="00AD7F1F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AP Physics Chapter 11 Free Response Questions</w:t>
            </w: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</w:p>
          <w:p w:rsidR="00AD7F1F" w:rsidRDefault="00AD7F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College Physics Chapter 21- Electrical Potential</w:t>
            </w:r>
          </w:p>
        </w:tc>
      </w:tr>
    </w:tbl>
    <w:p w:rsidR="00AD7F1F" w:rsidRDefault="00AD7F1F"/>
    <w:sectPr w:rsidR="00AD7F1F" w:rsidSect="00AD7F1F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F1F"/>
    <w:rsid w:val="00A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wJ-MM7yu4E" TargetMode="External"/><Relationship Id="rId5" Type="http://schemas.openxmlformats.org/officeDocument/2006/relationships/hyperlink" Target="https://www.youtube.com/watch?v=Opz_Grl_vQA" TargetMode="External"/><Relationship Id="rId4" Type="http://schemas.openxmlformats.org/officeDocument/2006/relationships/hyperlink" Target="https://www.youtube.com/watch?v=TFlVWf8JX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27</Words>
  <Characters>159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2018-04-03T17:52:00Z</dcterms:created>
  <dcterms:modified xsi:type="dcterms:W3CDTF">2018-04-03T17:56:00Z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