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D" w:rsidRDefault="00055EFD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619"/>
        <w:gridCol w:w="4619"/>
      </w:tblGrid>
      <w:tr w:rsidR="00055EFD">
        <w:trPr>
          <w:trHeight w:val="4848"/>
        </w:trPr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55EFD" w:rsidRDefault="00055EF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55EFD" w:rsidRDefault="00055EFD">
            <w:pPr>
              <w:spacing w:after="0" w:line="240" w:lineRule="auto"/>
              <w:rPr>
                <w:sz w:val="72"/>
                <w:szCs w:val="72"/>
              </w:rPr>
            </w:pPr>
          </w:p>
          <w:p w:rsidR="00055EFD" w:rsidRDefault="00055EFD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Aug 7-11</w:t>
            </w:r>
          </w:p>
        </w:tc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Quiz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quiz 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</w:t>
            </w:r>
          </w:p>
        </w:tc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Motion in One Dimension Packet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55EFD">
        <w:trPr>
          <w:trHeight w:val="5028"/>
        </w:trPr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Motion in One Dimension Packet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pStyle w:val="Heading1"/>
            </w:pPr>
            <w:r>
              <w:t>Newton’s First Law Activities Lab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in One Dimension Test </w:t>
            </w: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</w:p>
          <w:p w:rsidR="00055EFD" w:rsidRDefault="00055E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3</w:t>
            </w:r>
          </w:p>
        </w:tc>
      </w:tr>
    </w:tbl>
    <w:p w:rsidR="00055EFD" w:rsidRDefault="00055EFD">
      <w:pPr>
        <w:rPr>
          <w:rFonts w:ascii="Times New Roman" w:hAnsi="Times New Roman" w:cs="Times New Roman"/>
        </w:rPr>
      </w:pPr>
    </w:p>
    <w:sectPr w:rsidR="00055EFD" w:rsidSect="00055EF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EFD"/>
    <w:rsid w:val="000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58</Words>
  <Characters>334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7</cp:revision>
  <dcterms:created xsi:type="dcterms:W3CDTF">2017-07-31T17:20:00Z</dcterms:created>
  <dcterms:modified xsi:type="dcterms:W3CDTF">2017-08-07T21:15:00Z</dcterms:modified>
</cp:coreProperties>
</file>